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7A9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eastAsia="Calibri" w:cstheme="minorHAnsi"/>
          <w:color w:val="7030A0"/>
        </w:rPr>
      </w:pPr>
      <w:r w:rsidRPr="00F35871">
        <w:rPr>
          <w:rFonts w:cstheme="minorHAnsi"/>
          <w:b/>
          <w:color w:val="7030A0"/>
        </w:rPr>
        <w:t>Applicant</w:t>
      </w:r>
      <w:r w:rsidRPr="00F35871">
        <w:rPr>
          <w:rFonts w:cstheme="minorHAnsi"/>
          <w:b/>
          <w:color w:val="7030A0"/>
          <w:spacing w:val="-9"/>
        </w:rPr>
        <w:t xml:space="preserve"> </w:t>
      </w:r>
      <w:r w:rsidRPr="00F35871">
        <w:rPr>
          <w:rFonts w:cstheme="minorHAnsi"/>
          <w:b/>
          <w:color w:val="7030A0"/>
        </w:rPr>
        <w:t>Instructions:</w:t>
      </w:r>
    </w:p>
    <w:p w14:paraId="1CEFEB02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All applicants are required to submit two documents (emailed as one submission):</w:t>
      </w:r>
    </w:p>
    <w:p w14:paraId="0B101B85" w14:textId="5511F314" w:rsidR="000564B3" w:rsidRPr="000564B3" w:rsidRDefault="000564B3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</w:rPr>
      </w:pPr>
      <w:r w:rsidRPr="000564B3">
        <w:rPr>
          <w:rFonts w:cstheme="minorHAnsi"/>
        </w:rPr>
        <w:t>Cover Letter</w:t>
      </w:r>
    </w:p>
    <w:p w14:paraId="3B1772AF" w14:textId="1D2AB936" w:rsidR="00632239" w:rsidRPr="00F35871" w:rsidRDefault="00632239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Resume</w:t>
      </w:r>
    </w:p>
    <w:p w14:paraId="0D977DF1" w14:textId="77777777" w:rsidR="00632239" w:rsidRPr="00F35871" w:rsidRDefault="00632239" w:rsidP="00632239">
      <w:pPr>
        <w:pStyle w:val="TableParagraph"/>
        <w:numPr>
          <w:ilvl w:val="0"/>
          <w:numId w:val="1"/>
        </w:numPr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  <w:r w:rsidRPr="00F35871">
        <w:rPr>
          <w:rFonts w:cstheme="minorHAnsi"/>
        </w:rPr>
        <w:t>Qualifications Matrix (see below)</w:t>
      </w:r>
    </w:p>
    <w:p w14:paraId="07C73C47" w14:textId="77777777" w:rsidR="00632239" w:rsidRPr="00F35871" w:rsidRDefault="00632239" w:rsidP="00632239">
      <w:pPr>
        <w:pStyle w:val="TableParagraph"/>
        <w:spacing w:before="240" w:after="240" w:line="243" w:lineRule="exact"/>
        <w:rPr>
          <w:rFonts w:cstheme="minorHAnsi"/>
          <w:b/>
          <w:color w:val="7030A0"/>
        </w:rPr>
      </w:pPr>
      <w:r w:rsidRPr="00F35871">
        <w:rPr>
          <w:rFonts w:cstheme="minorHAnsi"/>
          <w:b/>
          <w:color w:val="7030A0"/>
        </w:rPr>
        <w:t>Qualifications Matrix: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632239" w:rsidRPr="00F35871" w14:paraId="2D1D3BD3" w14:textId="77777777" w:rsidTr="00632239">
        <w:tc>
          <w:tcPr>
            <w:tcW w:w="4106" w:type="dxa"/>
            <w:shd w:val="clear" w:color="auto" w:fill="7030A0"/>
          </w:tcPr>
          <w:p w14:paraId="01602C57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>PART A: Eligibility to work in Canada</w:t>
            </w:r>
          </w:p>
        </w:tc>
        <w:tc>
          <w:tcPr>
            <w:tcW w:w="5244" w:type="dxa"/>
          </w:tcPr>
          <w:p w14:paraId="6191B017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 w:rsidRPr="00F35871">
              <w:rPr>
                <w:rFonts w:cstheme="minorHAnsi"/>
                <w:spacing w:val="-4"/>
              </w:rPr>
              <w:t>Confirmation is required</w:t>
            </w:r>
          </w:p>
        </w:tc>
      </w:tr>
      <w:tr w:rsidR="00632239" w:rsidRPr="00F35871" w14:paraId="5B9430D5" w14:textId="77777777" w:rsidTr="00632239">
        <w:tc>
          <w:tcPr>
            <w:tcW w:w="4106" w:type="dxa"/>
            <w:shd w:val="clear" w:color="auto" w:fill="7030A0"/>
          </w:tcPr>
          <w:p w14:paraId="558CC7F2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 xml:space="preserve">PART B: </w:t>
            </w:r>
            <w:r w:rsidR="00197C53">
              <w:rPr>
                <w:rFonts w:cstheme="minorHAnsi"/>
                <w:color w:val="FFFFFF" w:themeColor="background1"/>
              </w:rPr>
              <w:t>Vaccination Status</w:t>
            </w:r>
          </w:p>
        </w:tc>
        <w:tc>
          <w:tcPr>
            <w:tcW w:w="5244" w:type="dxa"/>
          </w:tcPr>
          <w:p w14:paraId="14DF74E5" w14:textId="77777777" w:rsidR="00632239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>
              <w:rPr>
                <w:rFonts w:cstheme="minorHAnsi"/>
              </w:rPr>
              <w:t>Confirmation is required</w:t>
            </w:r>
          </w:p>
        </w:tc>
      </w:tr>
      <w:tr w:rsidR="00197C53" w:rsidRPr="00F35871" w14:paraId="5046C50A" w14:textId="77777777" w:rsidTr="00632239">
        <w:tc>
          <w:tcPr>
            <w:tcW w:w="4106" w:type="dxa"/>
            <w:shd w:val="clear" w:color="auto" w:fill="7030A0"/>
          </w:tcPr>
          <w:p w14:paraId="5F224BB2" w14:textId="77777777" w:rsidR="00197C53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 C: Education</w:t>
            </w:r>
          </w:p>
        </w:tc>
        <w:tc>
          <w:tcPr>
            <w:tcW w:w="5244" w:type="dxa"/>
          </w:tcPr>
          <w:p w14:paraId="41BED038" w14:textId="77777777" w:rsidR="00197C53" w:rsidRPr="00F35871" w:rsidRDefault="00197C53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spacing w:val="-4"/>
              </w:rPr>
              <w:t xml:space="preserve">You must </w:t>
            </w:r>
            <w:r w:rsidRPr="00F35871">
              <w:rPr>
                <w:rFonts w:cstheme="minorHAnsi"/>
              </w:rPr>
              <w:t>clearly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</w:rPr>
              <w:t>demonstrate</w:t>
            </w:r>
            <w:r w:rsidRPr="00F35871">
              <w:rPr>
                <w:rFonts w:cstheme="minorHAnsi"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HOW,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  <w:b/>
              </w:rPr>
              <w:t>WHEN,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and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WHERE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you met the required education</w:t>
            </w:r>
          </w:p>
        </w:tc>
      </w:tr>
      <w:tr w:rsidR="00632239" w:rsidRPr="00F35871" w14:paraId="4B02C1C8" w14:textId="77777777" w:rsidTr="00632239">
        <w:tc>
          <w:tcPr>
            <w:tcW w:w="4106" w:type="dxa"/>
            <w:shd w:val="clear" w:color="auto" w:fill="7030A0"/>
          </w:tcPr>
          <w:p w14:paraId="46020286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  <w:color w:val="FFFFFF" w:themeColor="background1"/>
              </w:rPr>
            </w:pPr>
            <w:r w:rsidRPr="00F35871">
              <w:rPr>
                <w:rFonts w:cstheme="minorHAnsi"/>
                <w:color w:val="FFFFFF" w:themeColor="background1"/>
              </w:rPr>
              <w:t xml:space="preserve">PART </w:t>
            </w:r>
            <w:r w:rsidR="00197C53">
              <w:rPr>
                <w:rFonts w:cstheme="minorHAnsi"/>
                <w:color w:val="FFFFFF" w:themeColor="background1"/>
              </w:rPr>
              <w:t>D</w:t>
            </w:r>
            <w:r w:rsidRPr="00F35871">
              <w:rPr>
                <w:rFonts w:cstheme="minorHAnsi"/>
                <w:color w:val="FFFFFF" w:themeColor="background1"/>
              </w:rPr>
              <w:t>: Experience</w:t>
            </w:r>
          </w:p>
        </w:tc>
        <w:tc>
          <w:tcPr>
            <w:tcW w:w="5244" w:type="dxa"/>
          </w:tcPr>
          <w:p w14:paraId="5627AC1D" w14:textId="77777777" w:rsidR="00632239" w:rsidRPr="00F35871" w:rsidRDefault="00632239" w:rsidP="003B4F3C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cstheme="minorHAnsi"/>
              </w:rPr>
            </w:pPr>
            <w:r w:rsidRPr="00F35871">
              <w:rPr>
                <w:rFonts w:cstheme="minorHAnsi"/>
                <w:spacing w:val="-4"/>
              </w:rPr>
              <w:t xml:space="preserve">You must </w:t>
            </w:r>
            <w:r w:rsidRPr="00F35871">
              <w:rPr>
                <w:rFonts w:cstheme="minorHAnsi"/>
              </w:rPr>
              <w:t>clearly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</w:rPr>
              <w:t>demonstrate</w:t>
            </w:r>
            <w:r w:rsidRPr="00F35871">
              <w:rPr>
                <w:rFonts w:cstheme="minorHAnsi"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HOW,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  <w:b/>
              </w:rPr>
              <w:t>WHEN,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>and</w:t>
            </w:r>
            <w:r w:rsidRPr="00F35871">
              <w:rPr>
                <w:rFonts w:cstheme="minorHAnsi"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WHERE</w:t>
            </w:r>
            <w:r w:rsidRPr="00F35871">
              <w:rPr>
                <w:rFonts w:cstheme="minorHAnsi"/>
                <w:b/>
                <w:spacing w:val="-5"/>
              </w:rPr>
              <w:t xml:space="preserve"> </w:t>
            </w:r>
            <w:r w:rsidRPr="00F35871">
              <w:rPr>
                <w:rFonts w:cstheme="minorHAnsi"/>
              </w:rPr>
              <w:t xml:space="preserve">you gained </w:t>
            </w:r>
            <w:r w:rsidRPr="00F35871">
              <w:rPr>
                <w:rFonts w:cstheme="minorHAnsi"/>
                <w:u w:val="single"/>
              </w:rPr>
              <w:t>each</w:t>
            </w:r>
            <w:r w:rsidRPr="00F35871">
              <w:rPr>
                <w:rFonts w:cstheme="minorHAnsi"/>
              </w:rPr>
              <w:t xml:space="preserve"> type of required experience</w:t>
            </w:r>
          </w:p>
        </w:tc>
      </w:tr>
      <w:tr w:rsidR="00632239" w:rsidRPr="00F35871" w14:paraId="22672FA5" w14:textId="77777777" w:rsidTr="003B4F3C">
        <w:tc>
          <w:tcPr>
            <w:tcW w:w="9350" w:type="dxa"/>
            <w:gridSpan w:val="2"/>
          </w:tcPr>
          <w:p w14:paraId="43D0E90D" w14:textId="77777777" w:rsidR="00632239" w:rsidRPr="00F35871" w:rsidRDefault="00632239" w:rsidP="003B4F3C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spacing w:val="-4"/>
              </w:rPr>
              <w:t xml:space="preserve">Evidence of all essential qualifications listed above must be clearly presented for an application to be screened to the next phase in the competitive process. </w:t>
            </w:r>
          </w:p>
          <w:p w14:paraId="408977EE" w14:textId="77777777" w:rsidR="00632239" w:rsidRPr="00F35871" w:rsidRDefault="00632239" w:rsidP="003B4F3C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cstheme="minorHAnsi"/>
                <w:b/>
              </w:rPr>
            </w:pPr>
            <w:r w:rsidRPr="00F35871">
              <w:rPr>
                <w:rFonts w:cstheme="minorHAnsi"/>
                <w:b/>
              </w:rPr>
              <w:t>Failure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to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provide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above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information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the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format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required</w:t>
            </w:r>
            <w:r w:rsidRPr="00F35871">
              <w:rPr>
                <w:rFonts w:cstheme="minorHAnsi"/>
                <w:b/>
                <w:spacing w:val="-2"/>
              </w:rPr>
              <w:t xml:space="preserve"> will</w:t>
            </w:r>
            <w:r w:rsidRPr="00F35871">
              <w:rPr>
                <w:rFonts w:cstheme="minorHAnsi"/>
                <w:b/>
                <w:spacing w:val="-4"/>
              </w:rPr>
              <w:t xml:space="preserve"> </w:t>
            </w:r>
            <w:r w:rsidRPr="00F35871">
              <w:rPr>
                <w:rFonts w:cstheme="minorHAnsi"/>
                <w:b/>
              </w:rPr>
              <w:t>result</w:t>
            </w:r>
            <w:r w:rsidRPr="00F35871">
              <w:rPr>
                <w:rFonts w:cstheme="minorHAnsi"/>
                <w:b/>
                <w:spacing w:val="-3"/>
              </w:rPr>
              <w:t xml:space="preserve"> </w:t>
            </w:r>
            <w:r w:rsidRPr="00F35871">
              <w:rPr>
                <w:rFonts w:cstheme="minorHAnsi"/>
                <w:b/>
              </w:rPr>
              <w:t>in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your</w:t>
            </w:r>
            <w:r w:rsidRPr="00F35871">
              <w:rPr>
                <w:rFonts w:cstheme="minorHAnsi"/>
                <w:b/>
                <w:spacing w:val="-2"/>
              </w:rPr>
              <w:t xml:space="preserve"> </w:t>
            </w:r>
            <w:r w:rsidRPr="00F35871">
              <w:rPr>
                <w:rFonts w:cstheme="minorHAnsi"/>
                <w:b/>
              </w:rPr>
              <w:t>application</w:t>
            </w:r>
            <w:r w:rsidRPr="00F35871">
              <w:rPr>
                <w:rFonts w:cstheme="minorHAnsi"/>
                <w:b/>
                <w:spacing w:val="-2"/>
              </w:rPr>
              <w:t xml:space="preserve"> not </w:t>
            </w:r>
            <w:r w:rsidRPr="00F35871">
              <w:rPr>
                <w:rFonts w:cstheme="minorHAnsi"/>
                <w:b/>
              </w:rPr>
              <w:t>being</w:t>
            </w:r>
            <w:r w:rsidRPr="00F35871">
              <w:rPr>
                <w:rFonts w:cstheme="minorHAnsi"/>
                <w:b/>
                <w:w w:val="99"/>
              </w:rPr>
              <w:t xml:space="preserve"> advanced in the selection</w:t>
            </w:r>
            <w:r w:rsidRPr="00F35871">
              <w:rPr>
                <w:rFonts w:cstheme="minorHAnsi"/>
                <w:b/>
                <w:spacing w:val="-1"/>
              </w:rPr>
              <w:t xml:space="preserve"> </w:t>
            </w:r>
            <w:r w:rsidRPr="00F35871">
              <w:rPr>
                <w:rFonts w:cstheme="minorHAnsi"/>
                <w:b/>
              </w:rPr>
              <w:t>process.</w:t>
            </w:r>
          </w:p>
          <w:p w14:paraId="74CAC7FD" w14:textId="77777777" w:rsidR="00632239" w:rsidRPr="00F35871" w:rsidRDefault="00632239" w:rsidP="003B4F3C">
            <w:pPr>
              <w:spacing w:after="120"/>
              <w:jc w:val="center"/>
              <w:rPr>
                <w:rFonts w:cstheme="minorHAnsi"/>
                <w:spacing w:val="-4"/>
              </w:rPr>
            </w:pPr>
            <w:r w:rsidRPr="00F35871">
              <w:rPr>
                <w:rFonts w:cstheme="minorHAnsi"/>
                <w:b/>
                <w:color w:val="FF0000"/>
                <w:u w:val="single" w:color="FF0000"/>
              </w:rPr>
              <w:t>Please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limit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this</w:t>
            </w:r>
            <w:r w:rsidRPr="00F35871">
              <w:rPr>
                <w:rFonts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qualification matrix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to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a</w:t>
            </w:r>
            <w:r w:rsidRPr="00F35871">
              <w:rPr>
                <w:rFonts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 w:color="FF0000"/>
              </w:rPr>
              <w:t>maximum</w:t>
            </w:r>
            <w:r w:rsidRPr="00F35871">
              <w:rPr>
                <w:rFonts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/>
              </w:rPr>
              <w:t>of</w:t>
            </w:r>
            <w:r w:rsidRPr="00F35871">
              <w:rPr>
                <w:rFonts w:cstheme="minorHAnsi"/>
                <w:b/>
                <w:color w:val="FF0000"/>
                <w:spacing w:val="-4"/>
                <w:u w:val="single"/>
              </w:rPr>
              <w:t xml:space="preserve"> four</w:t>
            </w:r>
            <w:r w:rsidRPr="00F35871">
              <w:rPr>
                <w:rFonts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F35871">
              <w:rPr>
                <w:rFonts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6B9B94CC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u w:val="single"/>
        </w:rPr>
      </w:pPr>
    </w:p>
    <w:p w14:paraId="4AA8375E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  <w:b/>
          <w:bCs/>
        </w:rPr>
      </w:pPr>
      <w:r w:rsidRPr="00F35871">
        <w:rPr>
          <w:rFonts w:cstheme="minorHAnsi"/>
          <w:b/>
          <w:bCs/>
        </w:rPr>
        <w:t>IMPORTANT:</w:t>
      </w:r>
    </w:p>
    <w:p w14:paraId="3260E24C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cstheme="minorHAnsi"/>
        </w:rPr>
      </w:pPr>
      <w:r w:rsidRPr="00F35871">
        <w:rPr>
          <w:rFonts w:cstheme="minorHAnsi"/>
        </w:rPr>
        <w:t>Information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on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your</w:t>
      </w:r>
      <w:r w:rsidRPr="00F35871">
        <w:rPr>
          <w:rFonts w:cstheme="minorHAnsi"/>
          <w:spacing w:val="-3"/>
        </w:rPr>
        <w:t xml:space="preserve"> </w:t>
      </w:r>
      <w:r w:rsidRPr="00F35871">
        <w:rPr>
          <w:rFonts w:cstheme="minorHAnsi"/>
        </w:rPr>
        <w:t>described skills,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experience,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etc.</w:t>
      </w:r>
      <w:r w:rsidRPr="00F35871">
        <w:rPr>
          <w:rFonts w:cstheme="minorHAnsi"/>
          <w:spacing w:val="-3"/>
        </w:rPr>
        <w:t xml:space="preserve"> </w:t>
      </w:r>
      <w:r w:rsidRPr="00F35871">
        <w:rPr>
          <w:rFonts w:cstheme="minorHAnsi"/>
        </w:rPr>
        <w:t>provided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>in</w:t>
      </w:r>
      <w:r w:rsidRPr="00F35871">
        <w:rPr>
          <w:rFonts w:cstheme="minorHAnsi"/>
          <w:spacing w:val="-2"/>
        </w:rPr>
        <w:t xml:space="preserve"> </w:t>
      </w:r>
      <w:r w:rsidRPr="00F35871">
        <w:rPr>
          <w:rFonts w:cstheme="minorHAnsi"/>
        </w:rPr>
        <w:t xml:space="preserve">the qualification matrix </w:t>
      </w:r>
      <w:r w:rsidRPr="00F35871">
        <w:rPr>
          <w:rFonts w:cstheme="minorHAnsi"/>
          <w:u w:val="single"/>
        </w:rPr>
        <w:t>must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be</w:t>
      </w:r>
      <w:r w:rsidRPr="00F35871">
        <w:rPr>
          <w:rFonts w:cstheme="minorHAnsi"/>
          <w:w w:val="99"/>
          <w:u w:val="single"/>
        </w:rPr>
        <w:t xml:space="preserve"> </w:t>
      </w:r>
      <w:r w:rsidRPr="00F35871">
        <w:rPr>
          <w:rFonts w:cstheme="minorHAnsi"/>
          <w:u w:val="single"/>
        </w:rPr>
        <w:t>supported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by</w:t>
      </w:r>
      <w:r w:rsidRPr="00F35871">
        <w:rPr>
          <w:rFonts w:cstheme="minorHAnsi"/>
          <w:spacing w:val="-2"/>
          <w:u w:val="single"/>
        </w:rPr>
        <w:t xml:space="preserve"> </w:t>
      </w:r>
      <w:r w:rsidRPr="00F35871">
        <w:rPr>
          <w:rFonts w:cstheme="minorHAnsi"/>
          <w:u w:val="single"/>
        </w:rPr>
        <w:t>your</w:t>
      </w:r>
      <w:r w:rsidRPr="00F35871">
        <w:rPr>
          <w:rFonts w:cstheme="minorHAnsi"/>
          <w:spacing w:val="-3"/>
          <w:u w:val="single"/>
        </w:rPr>
        <w:t xml:space="preserve"> </w:t>
      </w:r>
      <w:r w:rsidRPr="00F35871">
        <w:rPr>
          <w:rFonts w:cstheme="minorHAnsi"/>
          <w:u w:val="single"/>
        </w:rPr>
        <w:t>resume</w:t>
      </w:r>
      <w:r w:rsidRPr="00F35871">
        <w:rPr>
          <w:rFonts w:cstheme="minorHAnsi"/>
        </w:rPr>
        <w:t xml:space="preserve"> (including month/year of start and end dates)</w:t>
      </w:r>
    </w:p>
    <w:p w14:paraId="49D64C95" w14:textId="77777777" w:rsidR="00632239" w:rsidRPr="00F35871" w:rsidRDefault="00632239" w:rsidP="00632239">
      <w:pPr>
        <w:pStyle w:val="TableParagraph"/>
        <w:tabs>
          <w:tab w:val="left" w:pos="458"/>
        </w:tabs>
        <w:spacing w:line="237" w:lineRule="auto"/>
        <w:ind w:right="505"/>
        <w:rPr>
          <w:rFonts w:eastAsia="Calibri" w:cstheme="minorHAnsi"/>
        </w:rPr>
      </w:pPr>
    </w:p>
    <w:p w14:paraId="3D44DB34" w14:textId="77777777" w:rsidR="00632239" w:rsidRPr="00F35871" w:rsidRDefault="00632239" w:rsidP="00632239">
      <w:pPr>
        <w:pStyle w:val="TableParagraph"/>
        <w:tabs>
          <w:tab w:val="left" w:pos="459"/>
        </w:tabs>
        <w:spacing w:before="1"/>
        <w:ind w:right="147"/>
        <w:rPr>
          <w:rFonts w:cstheme="minorHAnsi"/>
          <w:b/>
          <w:bCs/>
        </w:rPr>
      </w:pPr>
      <w:r w:rsidRPr="00F35871">
        <w:rPr>
          <w:rFonts w:cstheme="minorHAnsi"/>
          <w:b/>
          <w:bCs/>
        </w:rPr>
        <w:t>It is NOT sufficient to only state:</w:t>
      </w:r>
    </w:p>
    <w:p w14:paraId="159A2306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Qualifications are met; or</w:t>
      </w:r>
    </w:p>
    <w:p w14:paraId="553E5B72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See Resume; or</w:t>
      </w:r>
    </w:p>
    <w:p w14:paraId="5446FC14" w14:textId="77777777" w:rsidR="00632239" w:rsidRPr="00F35871" w:rsidRDefault="00632239" w:rsidP="00632239">
      <w:pPr>
        <w:pStyle w:val="TableParagraph"/>
        <w:numPr>
          <w:ilvl w:val="0"/>
          <w:numId w:val="2"/>
        </w:numPr>
        <w:tabs>
          <w:tab w:val="left" w:pos="459"/>
        </w:tabs>
        <w:spacing w:before="1"/>
        <w:ind w:right="147"/>
        <w:rPr>
          <w:rFonts w:cstheme="minorHAnsi"/>
          <w:spacing w:val="-4"/>
        </w:rPr>
      </w:pPr>
      <w:r w:rsidRPr="00F35871">
        <w:rPr>
          <w:rFonts w:cstheme="minorHAnsi"/>
        </w:rPr>
        <w:t>To provide</w:t>
      </w:r>
      <w:r w:rsidRPr="00F35871">
        <w:rPr>
          <w:rFonts w:cstheme="minorHAnsi"/>
          <w:spacing w:val="3"/>
        </w:rPr>
        <w:t xml:space="preserve"> </w:t>
      </w:r>
      <w:r w:rsidRPr="00F35871">
        <w:rPr>
          <w:rFonts w:cstheme="minorHAnsi"/>
        </w:rPr>
        <w:t>a</w:t>
      </w:r>
      <w:r w:rsidRPr="00F35871">
        <w:rPr>
          <w:rFonts w:cstheme="minorHAnsi"/>
          <w:w w:val="99"/>
        </w:rPr>
        <w:t xml:space="preserve"> listing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of</w:t>
      </w:r>
      <w:r w:rsidRPr="00F35871">
        <w:rPr>
          <w:rFonts w:cstheme="minorHAnsi"/>
          <w:spacing w:val="-5"/>
        </w:rPr>
        <w:t xml:space="preserve"> </w:t>
      </w:r>
      <w:r w:rsidRPr="00F35871">
        <w:rPr>
          <w:rFonts w:cstheme="minorHAnsi"/>
        </w:rPr>
        <w:t>current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or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past</w:t>
      </w:r>
      <w:r w:rsidRPr="00F35871">
        <w:rPr>
          <w:rFonts w:cstheme="minorHAnsi"/>
          <w:spacing w:val="-4"/>
        </w:rPr>
        <w:t xml:space="preserve"> </w:t>
      </w:r>
      <w:r w:rsidRPr="00F35871">
        <w:rPr>
          <w:rFonts w:cstheme="minorHAnsi"/>
        </w:rPr>
        <w:t>responsibilities.</w:t>
      </w:r>
      <w:r w:rsidRPr="00F35871">
        <w:rPr>
          <w:rFonts w:cstheme="minorHAnsi"/>
          <w:spacing w:val="-4"/>
        </w:rPr>
        <w:t xml:space="preserve"> </w:t>
      </w:r>
    </w:p>
    <w:p w14:paraId="42417909" w14:textId="77777777" w:rsidR="00632239" w:rsidRPr="00F35871" w:rsidRDefault="00632239" w:rsidP="00632239">
      <w:pPr>
        <w:pStyle w:val="TableParagraph"/>
        <w:tabs>
          <w:tab w:val="left" w:pos="459"/>
        </w:tabs>
        <w:spacing w:before="4"/>
        <w:ind w:right="355"/>
        <w:rPr>
          <w:rFonts w:cstheme="minorHAnsi"/>
        </w:rPr>
      </w:pPr>
    </w:p>
    <w:p w14:paraId="64CD2C14" w14:textId="77777777" w:rsidR="00632239" w:rsidRPr="00F35871" w:rsidRDefault="00632239" w:rsidP="00632239">
      <w:pPr>
        <w:pStyle w:val="TableParagraph"/>
        <w:tabs>
          <w:tab w:val="left" w:pos="459"/>
        </w:tabs>
        <w:spacing w:before="4"/>
        <w:ind w:right="355"/>
        <w:rPr>
          <w:rFonts w:eastAsia="Times New Roman" w:cstheme="minorHAnsi"/>
        </w:rPr>
      </w:pPr>
      <w:r w:rsidRPr="00F35871">
        <w:rPr>
          <w:rFonts w:cstheme="minorHAnsi"/>
        </w:rPr>
        <w:t xml:space="preserve">The job </w:t>
      </w:r>
      <w:r w:rsidRPr="00F35871">
        <w:rPr>
          <w:rFonts w:cstheme="minorHAnsi"/>
          <w:spacing w:val="-1"/>
        </w:rPr>
        <w:t>questionnaire</w:t>
      </w:r>
      <w:r w:rsidRPr="00F35871">
        <w:rPr>
          <w:rFonts w:cstheme="minorHAnsi"/>
        </w:rPr>
        <w:t xml:space="preserve"> is not intended to be a duplication of your resume. </w:t>
      </w:r>
    </w:p>
    <w:p w14:paraId="2E20E4FE" w14:textId="77777777" w:rsidR="00C7673C" w:rsidRPr="00F35871" w:rsidRDefault="000564B3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239" w:rsidRPr="00F35871" w14:paraId="23657EE5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7030A0"/>
          </w:tcPr>
          <w:p w14:paraId="3EFDA310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>PART A: ELIGIBILITY</w:t>
            </w:r>
          </w:p>
        </w:tc>
      </w:tr>
      <w:tr w:rsidR="00632239" w:rsidRPr="00F35871" w14:paraId="34F280F8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7C1E81E" w14:textId="77777777" w:rsidR="00632239" w:rsidRPr="00F35871" w:rsidRDefault="00632239" w:rsidP="003B4F3C">
            <w:pPr>
              <w:shd w:val="clear" w:color="auto" w:fill="FFFFFF"/>
              <w:spacing w:before="240" w:after="240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 xml:space="preserve">APPLICANT NAME: </w:t>
            </w:r>
          </w:p>
        </w:tc>
      </w:tr>
      <w:tr w:rsidR="00632239" w:rsidRPr="00F35871" w14:paraId="641CD6A6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64A7B2A" w14:textId="77777777" w:rsidR="00632239" w:rsidRPr="00F35871" w:rsidRDefault="00632239" w:rsidP="003B4F3C">
            <w:pPr>
              <w:shd w:val="clear" w:color="auto" w:fill="FFFFFF"/>
              <w:spacing w:before="120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</w:t>
            </w:r>
          </w:p>
          <w:p w14:paraId="0263E8A2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</w:p>
          <w:p w14:paraId="4DE03151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lastRenderedPageBreak/>
              <w:t>Please confirm YOUR CURRENT CITIZENSHIP/IMMIGRATION STATUS ALLOWS YOU TO ACCEPT EMPLOYMENT IN CANADA.</w:t>
            </w:r>
          </w:p>
          <w:p w14:paraId="2CD0DF8C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  <w:tr w:rsidR="00632239" w:rsidRPr="00F35871" w14:paraId="519DE742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638183" w14:textId="77777777" w:rsidR="00632239" w:rsidRPr="00F35871" w:rsidRDefault="00632239" w:rsidP="003B4F3C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lastRenderedPageBreak/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216C44F3" w14:textId="77777777" w:rsidR="00632239" w:rsidRPr="00F35871" w:rsidRDefault="00632239" w:rsidP="003B4F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871">
              <w:rPr>
                <w:rFonts w:eastAsia="Times New Roman" w:cstheme="minorHAnsi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lang w:eastAsia="en-CA"/>
              </w:rPr>
              <w:t xml:space="preserve"> NO</w:t>
            </w:r>
          </w:p>
        </w:tc>
      </w:tr>
      <w:tr w:rsidR="00632239" w:rsidRPr="00F35871" w14:paraId="3D2D945B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uto"/>
          </w:tcPr>
          <w:p w14:paraId="31BDA5AB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53897107" w14:textId="77777777" w:rsidR="00632239" w:rsidRPr="00F35871" w:rsidRDefault="00632239" w:rsidP="003B4F3C">
            <w:pPr>
              <w:shd w:val="clear" w:color="auto" w:fill="FFFFFF"/>
              <w:jc w:val="center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5AC20690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am a Canadian citizen or permanent resident</w:t>
            </w:r>
          </w:p>
          <w:p w14:paraId="6082A72A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0F53E2D5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have a valid temporary work permit</w:t>
            </w:r>
          </w:p>
          <w:p w14:paraId="2031C06D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</w:p>
          <w:p w14:paraId="2FAFCE2B" w14:textId="77777777" w:rsidR="00632239" w:rsidRPr="00F35871" w:rsidRDefault="00632239" w:rsidP="003B4F3C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None of the above</w:t>
            </w:r>
          </w:p>
          <w:p w14:paraId="068526C9" w14:textId="77777777" w:rsidR="00632239" w:rsidRPr="00F35871" w:rsidRDefault="00632239" w:rsidP="003B4F3C">
            <w:pPr>
              <w:rPr>
                <w:rFonts w:cstheme="minorHAnsi"/>
              </w:rPr>
            </w:pPr>
          </w:p>
        </w:tc>
      </w:tr>
    </w:tbl>
    <w:p w14:paraId="18A14EC3" w14:textId="77777777" w:rsidR="002E0A70" w:rsidRDefault="002E0A70">
      <w:pPr>
        <w:rPr>
          <w:rFonts w:cstheme="minorHAnsi"/>
          <w:b/>
          <w:bCs/>
          <w:color w:val="FF000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70" w:rsidRPr="00F35871" w14:paraId="53D6D53B" w14:textId="77777777" w:rsidTr="00FA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7F57514C" w14:textId="77777777" w:rsidR="002E0A70" w:rsidRPr="00F35871" w:rsidRDefault="002E0A70" w:rsidP="00FA33D7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B: </w:t>
            </w:r>
            <w:r>
              <w:rPr>
                <w:rFonts w:cstheme="minorHAnsi"/>
              </w:rPr>
              <w:t>VACCINATION STATUS</w:t>
            </w:r>
          </w:p>
        </w:tc>
      </w:tr>
      <w:tr w:rsidR="002E0A70" w:rsidRPr="00F35871" w14:paraId="47151F8F" w14:textId="77777777" w:rsidTr="00594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BF25C0" w14:textId="77777777" w:rsidR="00594DAB" w:rsidRPr="00594DAB" w:rsidRDefault="002E0A70" w:rsidP="00594DAB">
            <w:pPr>
              <w:spacing w:before="120"/>
              <w:rPr>
                <w:rFonts w:cs="Arial"/>
                <w:color w:val="000000"/>
              </w:rPr>
            </w:pPr>
            <w:r w:rsidRPr="00594DAB">
              <w:rPr>
                <w:rFonts w:cs="Arial"/>
                <w:color w:val="000000"/>
              </w:rPr>
              <w:t>At the Office of the Auditor General, the health and safety of our people is a high priority. As such, proof of COVID-19 vaccination is required of all staff. It is a term of acceptance of employment that you agree to comply with all vaccination requirements. Our policy is aligned with the COVID-19 vaccination policy for B.C. public service employees.</w:t>
            </w:r>
          </w:p>
          <w:p w14:paraId="0718377B" w14:textId="77777777" w:rsidR="00594DAB" w:rsidRPr="002E0A70" w:rsidRDefault="00594DAB" w:rsidP="00594DAB">
            <w:pPr>
              <w:spacing w:before="120"/>
              <w:rPr>
                <w:rFonts w:cs="Arial"/>
                <w:b w:val="0"/>
                <w:bCs w:val="0"/>
              </w:rPr>
            </w:pPr>
            <w:r w:rsidRPr="00594DAB">
              <w:rPr>
                <w:rFonts w:cs="Arial"/>
                <w:color w:val="000000"/>
              </w:rPr>
              <w:t>Please confirm that you meet the COVID-19 vaccination requirement. Proof of vaccination will be required should you be successful in obtaining this position.</w:t>
            </w:r>
          </w:p>
        </w:tc>
      </w:tr>
      <w:tr w:rsidR="002E0A70" w:rsidRPr="00F35871" w14:paraId="74F86CF7" w14:textId="77777777" w:rsidTr="00594DAB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687B6E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1353F392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meet the COVID-19 vaccination requirement</w:t>
            </w:r>
          </w:p>
          <w:p w14:paraId="16B3DBE4" w14:textId="77777777" w:rsidR="00594DAB" w:rsidRDefault="00594DAB" w:rsidP="00594DAB">
            <w:pPr>
              <w:shd w:val="clear" w:color="auto" w:fill="FFFFFF"/>
              <w:rPr>
                <w:rFonts w:eastAsia="Times New Roman" w:cstheme="minorHAnsi"/>
                <w:lang w:eastAsia="en-CA"/>
              </w:rPr>
            </w:pPr>
          </w:p>
          <w:p w14:paraId="0D0787FB" w14:textId="77777777" w:rsidR="002E0A70" w:rsidRPr="00594DAB" w:rsidRDefault="00594DAB" w:rsidP="00594DAB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lang w:eastAsia="en-CA"/>
              </w:rPr>
            </w:pP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sym w:font="Symbol" w:char="F0F0"/>
            </w:r>
            <w:r w:rsidRPr="00F35871">
              <w:rPr>
                <w:rFonts w:eastAsia="Times New Roman" w:cstheme="minorHAnsi"/>
                <w:b w:val="0"/>
                <w:bCs w:val="0"/>
                <w:lang w:eastAsia="en-CA"/>
              </w:rPr>
              <w:t xml:space="preserve">  I </w:t>
            </w:r>
            <w:r>
              <w:rPr>
                <w:rFonts w:eastAsia="Times New Roman" w:cstheme="minorHAnsi"/>
                <w:b w:val="0"/>
                <w:bCs w:val="0"/>
                <w:lang w:eastAsia="en-CA"/>
              </w:rPr>
              <w:t>do not meet the COVID-19 vaccination requirement</w:t>
            </w:r>
          </w:p>
        </w:tc>
      </w:tr>
    </w:tbl>
    <w:p w14:paraId="79793630" w14:textId="77777777" w:rsidR="002E0A70" w:rsidRDefault="002E0A70">
      <w:pPr>
        <w:rPr>
          <w:rFonts w:cstheme="minorHAnsi"/>
          <w:b/>
          <w:bCs/>
          <w:color w:val="FF0000"/>
        </w:rPr>
      </w:pPr>
    </w:p>
    <w:p w14:paraId="3A20D662" w14:textId="77777777" w:rsidR="00677BCF" w:rsidRPr="00F35871" w:rsidRDefault="00677BCF">
      <w:pPr>
        <w:rPr>
          <w:rFonts w:cstheme="minorHAnsi"/>
          <w:color w:val="FF0000"/>
        </w:rPr>
      </w:pPr>
      <w:r w:rsidRPr="00F35871">
        <w:rPr>
          <w:rFonts w:cstheme="minorHAnsi"/>
          <w:b/>
          <w:bCs/>
          <w:color w:val="FF0000"/>
        </w:rPr>
        <w:t>IMPORTANT SCREENING INFORMATION:</w:t>
      </w:r>
      <w:r w:rsidRPr="00F35871">
        <w:rPr>
          <w:rFonts w:cstheme="minorHAnsi"/>
          <w:color w:val="FF0000"/>
        </w:rPr>
        <w:t xml:space="preserve"> SUPPORTING EVIDENCE TO CORROBORATE EDUCATION AND EXPERIENCE MUST APPEAR WITHIN THE APPLICANT’S RESUME, WITH CLEAR DATES (MONTH/YEAR) SO THAT THE NUMBER OF YEARS OF EXPERIENCE MAY BE VERIFIED.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BCF" w:rsidRPr="00F35871" w14:paraId="1703C2AC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18CD4CB0" w14:textId="77777777" w:rsidR="00677BCF" w:rsidRPr="00F35871" w:rsidRDefault="00677BCF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</w:t>
            </w:r>
            <w:r w:rsidR="002E0A70">
              <w:rPr>
                <w:rFonts w:cstheme="minorHAnsi"/>
              </w:rPr>
              <w:t>C</w:t>
            </w:r>
            <w:r w:rsidRPr="00F35871">
              <w:rPr>
                <w:rFonts w:cstheme="minorHAnsi"/>
              </w:rPr>
              <w:t>: EDUCATION</w:t>
            </w:r>
          </w:p>
        </w:tc>
      </w:tr>
      <w:tr w:rsidR="00677BCF" w:rsidRPr="00F35871" w14:paraId="0644FCC9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5005F2" w14:textId="27EF896B" w:rsidR="00677BCF" w:rsidRPr="00F35871" w:rsidRDefault="00677BCF" w:rsidP="003B4F3C">
            <w:pPr>
              <w:spacing w:before="120"/>
              <w:rPr>
                <w:rFonts w:cstheme="minorHAnsi"/>
                <w:b w:val="0"/>
              </w:rPr>
            </w:pPr>
            <w:r w:rsidRPr="00F35871">
              <w:rPr>
                <w:rFonts w:cstheme="minorHAnsi"/>
              </w:rPr>
              <w:t xml:space="preserve">EDUCATION REQUIREMENT: </w:t>
            </w:r>
            <w:r w:rsidR="000564B3" w:rsidRPr="000564B3">
              <w:rPr>
                <w:rFonts w:cstheme="minorHAnsi"/>
                <w:bCs w:val="0"/>
              </w:rPr>
              <w:t>Completion of a degree, diploma, certification in the computer science field.</w:t>
            </w:r>
          </w:p>
          <w:p w14:paraId="4700D700" w14:textId="77777777" w:rsidR="00677BCF" w:rsidRPr="00F35871" w:rsidRDefault="00677BCF" w:rsidP="003B4F3C">
            <w:pPr>
              <w:rPr>
                <w:rFonts w:cstheme="minorHAnsi"/>
              </w:rPr>
            </w:pPr>
          </w:p>
        </w:tc>
      </w:tr>
      <w:tr w:rsidR="00677BCF" w:rsidRPr="00F35871" w14:paraId="334C5D18" w14:textId="77777777" w:rsidTr="00677BCF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FA26012" w14:textId="77777777" w:rsidR="00677BCF" w:rsidRPr="00F35871" w:rsidRDefault="00677BCF" w:rsidP="003B4F3C">
            <w:pPr>
              <w:rPr>
                <w:rFonts w:cstheme="minorHAnsi"/>
              </w:rPr>
            </w:pPr>
          </w:p>
        </w:tc>
      </w:tr>
    </w:tbl>
    <w:p w14:paraId="139C314C" w14:textId="77777777" w:rsidR="00677BCF" w:rsidRPr="00F35871" w:rsidRDefault="00677BCF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BCF" w:rsidRPr="00F35871" w14:paraId="4A7A3821" w14:textId="77777777" w:rsidTr="006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6A1BE056" w14:textId="77777777" w:rsidR="00677BCF" w:rsidRPr="00F35871" w:rsidRDefault="00677BCF" w:rsidP="003B4F3C">
            <w:pPr>
              <w:spacing w:before="120" w:after="120"/>
              <w:jc w:val="center"/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PART </w:t>
            </w:r>
            <w:r w:rsidR="002E0A70">
              <w:rPr>
                <w:rFonts w:cstheme="minorHAnsi"/>
              </w:rPr>
              <w:t>D</w:t>
            </w:r>
            <w:r w:rsidRPr="00F35871">
              <w:rPr>
                <w:rFonts w:cstheme="minorHAnsi"/>
              </w:rPr>
              <w:t>: EXPERIENCE</w:t>
            </w:r>
          </w:p>
        </w:tc>
      </w:tr>
      <w:tr w:rsidR="00677BCF" w:rsidRPr="00F35871" w14:paraId="142435E5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C8319D" w14:textId="4CD7C90F" w:rsidR="00677BCF" w:rsidRPr="00F35871" w:rsidRDefault="00677BCF" w:rsidP="00677BCF">
            <w:pPr>
              <w:rPr>
                <w:rFonts w:cstheme="minorHAnsi"/>
              </w:rPr>
            </w:pPr>
            <w:r w:rsidRPr="00F35871">
              <w:rPr>
                <w:rFonts w:cstheme="minorHAnsi"/>
              </w:rPr>
              <w:t xml:space="preserve">EXPERIENCE REQUIREMENT #1: </w:t>
            </w:r>
            <w:r w:rsidR="000564B3" w:rsidRPr="000564B3">
              <w:rPr>
                <w:rFonts w:cstheme="minorHAnsi"/>
              </w:rPr>
              <w:t>Five years’ experience managing IM/IT staff, project teams and budgets.</w:t>
            </w:r>
          </w:p>
        </w:tc>
      </w:tr>
      <w:tr w:rsidR="00677BCF" w:rsidRPr="00F35871" w14:paraId="5A9D578D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344E35" w14:textId="77777777" w:rsidR="00677BCF" w:rsidRPr="000564B3" w:rsidRDefault="00677BCF" w:rsidP="003B4F3C">
            <w:pPr>
              <w:spacing w:before="120"/>
              <w:rPr>
                <w:rFonts w:cstheme="minorHAnsi"/>
                <w:b w:val="0"/>
                <w:bCs w:val="0"/>
              </w:rPr>
            </w:pPr>
          </w:p>
          <w:p w14:paraId="0DA9340E" w14:textId="77777777" w:rsidR="00677BCF" w:rsidRPr="000564B3" w:rsidRDefault="00677BCF" w:rsidP="003B4F3C">
            <w:pPr>
              <w:spacing w:before="120"/>
              <w:rPr>
                <w:rFonts w:cstheme="minorHAnsi"/>
              </w:rPr>
            </w:pPr>
          </w:p>
          <w:p w14:paraId="2F3EA6AC" w14:textId="77777777" w:rsidR="00677BCF" w:rsidRPr="000564B3" w:rsidRDefault="00677BCF" w:rsidP="003B4F3C">
            <w:pPr>
              <w:spacing w:before="120"/>
              <w:rPr>
                <w:rFonts w:cstheme="minorHAnsi"/>
              </w:rPr>
            </w:pPr>
          </w:p>
          <w:p w14:paraId="118CE70F" w14:textId="77777777" w:rsidR="00677BCF" w:rsidRPr="000564B3" w:rsidRDefault="00677BCF" w:rsidP="003B4F3C">
            <w:pPr>
              <w:spacing w:before="120"/>
              <w:rPr>
                <w:rFonts w:cstheme="minorHAnsi"/>
              </w:rPr>
            </w:pPr>
          </w:p>
          <w:p w14:paraId="6588E45E" w14:textId="77777777" w:rsidR="00677BCF" w:rsidRPr="000564B3" w:rsidRDefault="00677BCF" w:rsidP="003B4F3C">
            <w:pPr>
              <w:spacing w:before="120"/>
              <w:rPr>
                <w:rFonts w:cstheme="minorHAnsi"/>
                <w:b w:val="0"/>
                <w:bCs w:val="0"/>
              </w:rPr>
            </w:pPr>
          </w:p>
          <w:p w14:paraId="4FADD3A6" w14:textId="77777777" w:rsidR="00677BCF" w:rsidRPr="000564B3" w:rsidRDefault="00677BCF" w:rsidP="003B4F3C">
            <w:pPr>
              <w:spacing w:before="120"/>
              <w:rPr>
                <w:rFonts w:cstheme="minorHAnsi"/>
              </w:rPr>
            </w:pPr>
          </w:p>
        </w:tc>
      </w:tr>
      <w:tr w:rsidR="00677BCF" w:rsidRPr="00F35871" w14:paraId="3C8431EC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34AAAA" w14:textId="2B7E66D3" w:rsidR="00677BCF" w:rsidRPr="000564B3" w:rsidRDefault="00677BCF" w:rsidP="003B4F3C">
            <w:pPr>
              <w:rPr>
                <w:rFonts w:cstheme="minorHAnsi"/>
              </w:rPr>
            </w:pPr>
            <w:r w:rsidRPr="000564B3">
              <w:rPr>
                <w:rFonts w:cstheme="minorHAnsi"/>
              </w:rPr>
              <w:t xml:space="preserve">EXPERIENCE REQUIREMENT #2: </w:t>
            </w:r>
            <w:r w:rsidR="000564B3" w:rsidRPr="000564B3">
              <w:rPr>
                <w:rFonts w:cstheme="minorHAnsi"/>
              </w:rPr>
              <w:t>Five years’ experience with strategic planning and business transformation in a technology-dependent business area or information systems branch.</w:t>
            </w:r>
          </w:p>
        </w:tc>
      </w:tr>
      <w:tr w:rsidR="00677BCF" w:rsidRPr="00F35871" w14:paraId="22F9CDEA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7BEF5F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4B9AD1AC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0D6A9C3D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4DF88116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517D1A48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47662E92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36157EE4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71B1C139" w14:textId="77777777" w:rsidR="00677BCF" w:rsidRPr="000564B3" w:rsidRDefault="00677BCF" w:rsidP="003B4F3C">
            <w:pPr>
              <w:rPr>
                <w:rFonts w:cstheme="minorHAnsi"/>
              </w:rPr>
            </w:pPr>
          </w:p>
          <w:p w14:paraId="4B4EA416" w14:textId="77777777" w:rsidR="00677BCF" w:rsidRPr="000564B3" w:rsidRDefault="00677BCF" w:rsidP="003B4F3C">
            <w:pPr>
              <w:rPr>
                <w:rFonts w:cstheme="minorHAnsi"/>
              </w:rPr>
            </w:pPr>
          </w:p>
        </w:tc>
      </w:tr>
      <w:tr w:rsidR="00677BCF" w:rsidRPr="00F35871" w14:paraId="6ABB90CF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5D4F64" w14:textId="0501A813" w:rsidR="00677BCF" w:rsidRPr="000564B3" w:rsidRDefault="000564B3" w:rsidP="00677BCF">
            <w:pPr>
              <w:rPr>
                <w:rFonts w:cstheme="minorHAnsi"/>
              </w:rPr>
            </w:pPr>
            <w:r w:rsidRPr="000564B3">
              <w:rPr>
                <w:rFonts w:cstheme="minorHAnsi"/>
              </w:rPr>
              <w:t>EXPERIENCE REQUIREMENT #</w:t>
            </w:r>
            <w:r w:rsidRPr="000564B3">
              <w:rPr>
                <w:rFonts w:cstheme="minorHAnsi"/>
              </w:rPr>
              <w:t>3</w:t>
            </w:r>
            <w:r w:rsidRPr="000564B3">
              <w:rPr>
                <w:rFonts w:cstheme="minorHAnsi"/>
              </w:rPr>
              <w:t>: Five years’ experience leading, developing and implementing information management and information technology policies, programs and projects in a complex systems environment including data security and data management.</w:t>
            </w:r>
          </w:p>
        </w:tc>
      </w:tr>
      <w:tr w:rsidR="00677BCF" w:rsidRPr="00F35871" w14:paraId="46CE4F2A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AF3B1A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B2F7C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9761F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56771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4AE2E45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931ED34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B659917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EDFD8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BCF" w:rsidRPr="00F35871" w14:paraId="215F0DEE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BFD519" w14:textId="4259E844" w:rsidR="00677BCF" w:rsidRPr="000564B3" w:rsidRDefault="000564B3" w:rsidP="00677BCF">
            <w:pPr>
              <w:rPr>
                <w:rFonts w:cstheme="minorHAnsi"/>
              </w:rPr>
            </w:pPr>
            <w:r w:rsidRPr="000564B3">
              <w:rPr>
                <w:rFonts w:cstheme="minorHAnsi"/>
              </w:rPr>
              <w:t>EXPERIENCE REQUIREMENT #</w:t>
            </w:r>
            <w:r w:rsidRPr="000564B3">
              <w:rPr>
                <w:rFonts w:cstheme="minorHAnsi"/>
              </w:rPr>
              <w:t>4</w:t>
            </w:r>
            <w:r w:rsidRPr="000564B3">
              <w:rPr>
                <w:rFonts w:cstheme="minorHAnsi"/>
              </w:rPr>
              <w:t>: Five years’ experience negotiating and managing information technology contracts.</w:t>
            </w:r>
          </w:p>
        </w:tc>
      </w:tr>
      <w:tr w:rsidR="00677BCF" w:rsidRPr="00F35871" w14:paraId="03B417CB" w14:textId="77777777" w:rsidTr="0067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A62206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E7433B8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AF0F722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9458C4C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C241B3F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0361F58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5D5C8A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BCF" w:rsidRPr="00F35871" w14:paraId="647EA81D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016B50" w14:textId="5AA5303D" w:rsidR="00677BCF" w:rsidRPr="000564B3" w:rsidRDefault="00677BCF" w:rsidP="00677BCF">
            <w:pPr>
              <w:rPr>
                <w:rFonts w:cstheme="minorHAnsi"/>
              </w:rPr>
            </w:pPr>
            <w:r w:rsidRPr="000564B3">
              <w:rPr>
                <w:rFonts w:cstheme="minorHAnsi"/>
              </w:rPr>
              <w:t>PREFERENCE #</w:t>
            </w:r>
            <w:r w:rsidR="000564B3" w:rsidRPr="000564B3">
              <w:rPr>
                <w:rFonts w:cstheme="minorHAnsi"/>
              </w:rPr>
              <w:t>1</w:t>
            </w:r>
            <w:r w:rsidRPr="000564B3">
              <w:rPr>
                <w:rFonts w:cstheme="minorHAnsi"/>
              </w:rPr>
              <w:t xml:space="preserve">: </w:t>
            </w:r>
            <w:r w:rsidR="000564B3" w:rsidRPr="000564B3">
              <w:rPr>
                <w:rFonts w:cstheme="minorHAnsi"/>
              </w:rPr>
              <w:t>Any SIX Sigma certification and/or change management certification.</w:t>
            </w:r>
          </w:p>
        </w:tc>
      </w:tr>
      <w:tr w:rsidR="00677BCF" w:rsidRPr="00F35871" w14:paraId="3EBFE7E7" w14:textId="77777777" w:rsidTr="000564B3">
        <w:trPr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175F63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1B31881" w14:textId="77777777" w:rsidR="00677BCF" w:rsidRPr="000564B3" w:rsidRDefault="00677BCF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4B3" w:rsidRPr="00F35871" w14:paraId="414BD148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A18A85" w14:textId="56B33D1B" w:rsidR="000564B3" w:rsidRPr="000564B3" w:rsidRDefault="000564B3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PREFERENCE #</w:t>
            </w: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Project Management Institute’s Project Management Professional (PMI-PMP) designation in good standing.</w:t>
            </w:r>
          </w:p>
        </w:tc>
      </w:tr>
      <w:tr w:rsidR="000564B3" w:rsidRPr="00F35871" w14:paraId="7B2A5718" w14:textId="77777777" w:rsidTr="000564B3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ED42D8" w14:textId="77777777" w:rsidR="000564B3" w:rsidRPr="000564B3" w:rsidRDefault="000564B3" w:rsidP="003B4F3C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564B3" w:rsidRPr="00F35871" w14:paraId="1058765B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1E3808" w14:textId="0FB4B50E" w:rsidR="000564B3" w:rsidRPr="000564B3" w:rsidRDefault="000564B3" w:rsidP="003B4F3C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PREFERENCE #</w:t>
            </w: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An MBA, or undergraduate degree in business administration.</w:t>
            </w:r>
          </w:p>
        </w:tc>
      </w:tr>
      <w:tr w:rsidR="000564B3" w:rsidRPr="00F35871" w14:paraId="000166FA" w14:textId="77777777" w:rsidTr="000564B3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F14C1A" w14:textId="77777777" w:rsidR="000564B3" w:rsidRPr="000564B3" w:rsidRDefault="000564B3" w:rsidP="003B4F3C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64B3" w:rsidRPr="00F35871" w14:paraId="7F776368" w14:textId="77777777" w:rsidTr="0067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AC8502" w14:textId="0CA946ED" w:rsidR="000564B3" w:rsidRPr="000564B3" w:rsidRDefault="000564B3" w:rsidP="000564B3">
            <w:pPr>
              <w:pStyle w:val="Default"/>
              <w:rPr>
                <w:rFonts w:asciiTheme="minorHAnsi" w:hAnsiTheme="minorHAnsi" w:cstheme="minorHAnsi"/>
              </w:rPr>
            </w:pPr>
            <w:r w:rsidRPr="000564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PREFERENCE #4: </w:t>
            </w:r>
            <w:r w:rsidRPr="000564B3">
              <w:rPr>
                <w:rFonts w:asciiTheme="minorHAnsi" w:hAnsiTheme="minorHAnsi" w:cstheme="minorHAnsi"/>
              </w:rPr>
              <w:t xml:space="preserve">Experience in an audit, compliance or assurance environment. </w:t>
            </w:r>
          </w:p>
        </w:tc>
      </w:tr>
      <w:tr w:rsidR="000564B3" w:rsidRPr="00F35871" w14:paraId="5C004A92" w14:textId="77777777" w:rsidTr="000564B3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C8E4D9" w14:textId="77777777" w:rsidR="000564B3" w:rsidRPr="000564B3" w:rsidRDefault="000564B3" w:rsidP="00056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33056FE" w14:textId="5E395ED1" w:rsidR="00677BCF" w:rsidRDefault="00677BCF">
      <w:pPr>
        <w:rPr>
          <w:rFonts w:cstheme="minorHAnsi"/>
        </w:rPr>
      </w:pPr>
    </w:p>
    <w:p w14:paraId="59F767CB" w14:textId="0355C352" w:rsidR="000564B3" w:rsidRDefault="000564B3">
      <w:pPr>
        <w:rPr>
          <w:rFonts w:cstheme="minorHAnsi"/>
        </w:rPr>
      </w:pPr>
    </w:p>
    <w:p w14:paraId="0C32DBD6" w14:textId="16285951" w:rsidR="000564B3" w:rsidRDefault="000564B3">
      <w:pPr>
        <w:rPr>
          <w:rFonts w:cstheme="minorHAnsi"/>
        </w:rPr>
      </w:pPr>
    </w:p>
    <w:p w14:paraId="24F73139" w14:textId="3A282569" w:rsidR="000564B3" w:rsidRDefault="000564B3">
      <w:pPr>
        <w:rPr>
          <w:rFonts w:cstheme="minorHAnsi"/>
        </w:rPr>
      </w:pPr>
    </w:p>
    <w:p w14:paraId="312FEE7C" w14:textId="77777777" w:rsidR="000564B3" w:rsidRDefault="000564B3">
      <w:pPr>
        <w:rPr>
          <w:rFonts w:cstheme="minorHAnsi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2EA" w:rsidRPr="00F35871" w14:paraId="474A605C" w14:textId="77777777" w:rsidTr="00792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7030A0"/>
          </w:tcPr>
          <w:p w14:paraId="50863274" w14:textId="77777777" w:rsidR="004E22EA" w:rsidRPr="00F35871" w:rsidRDefault="004E22EA" w:rsidP="007920B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DID YOU HEAR ABOUT US? </w:t>
            </w:r>
          </w:p>
        </w:tc>
      </w:tr>
      <w:tr w:rsidR="004E22EA" w:rsidRPr="00F35871" w14:paraId="6B2CE825" w14:textId="77777777" w:rsidTr="00792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5F898F" w14:textId="77777777" w:rsidR="004E22EA" w:rsidRPr="00B3134C" w:rsidRDefault="004E22EA" w:rsidP="007920BB">
            <w:pPr>
              <w:pStyle w:val="Default"/>
              <w:rPr>
                <w:rFonts w:asciiTheme="minorHAnsi" w:hAnsiTheme="minorHAnsi" w:cstheme="minorHAnsi"/>
              </w:rPr>
            </w:pPr>
            <w:r w:rsidRPr="004E22EA">
              <w:rPr>
                <w:rFonts w:asciiTheme="minorHAnsi" w:hAnsiTheme="minorHAnsi" w:cstheme="minorHAnsi"/>
                <w:sz w:val="22"/>
                <w:szCs w:val="22"/>
              </w:rPr>
              <w:t>Please tell us where you heard about this position (LinkedIn, BC Public Service Job Board, Indeed, word of mouth, etc.)</w:t>
            </w:r>
          </w:p>
        </w:tc>
      </w:tr>
      <w:tr w:rsidR="004E22EA" w:rsidRPr="00F35871" w14:paraId="16DA7505" w14:textId="77777777" w:rsidTr="000564B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D2D24C" w14:textId="77777777" w:rsidR="004E22EA" w:rsidRPr="00F35871" w:rsidRDefault="004E22EA" w:rsidP="007920BB">
            <w:pPr>
              <w:rPr>
                <w:rFonts w:cstheme="minorHAnsi"/>
              </w:rPr>
            </w:pPr>
          </w:p>
        </w:tc>
      </w:tr>
    </w:tbl>
    <w:p w14:paraId="55C7F843" w14:textId="77777777" w:rsidR="004E22EA" w:rsidRPr="00F35871" w:rsidRDefault="004E22EA">
      <w:pPr>
        <w:rPr>
          <w:rFonts w:cstheme="minorHAnsi"/>
        </w:rPr>
      </w:pPr>
    </w:p>
    <w:sectPr w:rsidR="004E22EA" w:rsidRPr="00F35871" w:rsidSect="00632239">
      <w:headerReference w:type="default" r:id="rId7"/>
      <w:footerReference w:type="default" r:id="rId8"/>
      <w:pgSz w:w="12240" w:h="15840"/>
      <w:pgMar w:top="16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044" w14:textId="77777777" w:rsidR="000564B3" w:rsidRDefault="000564B3" w:rsidP="00632239">
      <w:pPr>
        <w:spacing w:after="0" w:line="240" w:lineRule="auto"/>
      </w:pPr>
      <w:r>
        <w:separator/>
      </w:r>
    </w:p>
  </w:endnote>
  <w:endnote w:type="continuationSeparator" w:id="0">
    <w:p w14:paraId="57BAD838" w14:textId="77777777" w:rsidR="000564B3" w:rsidRDefault="000564B3" w:rsidP="0063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2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AC036" w14:textId="77777777" w:rsidR="00D70B02" w:rsidRDefault="00D70B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CB069" w14:textId="77777777" w:rsidR="00677BCF" w:rsidRDefault="0067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0C10" w14:textId="77777777" w:rsidR="000564B3" w:rsidRDefault="000564B3" w:rsidP="00632239">
      <w:pPr>
        <w:spacing w:after="0" w:line="240" w:lineRule="auto"/>
      </w:pPr>
      <w:r>
        <w:separator/>
      </w:r>
    </w:p>
  </w:footnote>
  <w:footnote w:type="continuationSeparator" w:id="0">
    <w:p w14:paraId="468D33F6" w14:textId="77777777" w:rsidR="000564B3" w:rsidRDefault="000564B3" w:rsidP="0063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FACE" w14:textId="77777777" w:rsidR="00632239" w:rsidRPr="004E22EA" w:rsidRDefault="00632239" w:rsidP="00632239">
    <w:pPr>
      <w:pStyle w:val="Header"/>
      <w:jc w:val="right"/>
      <w:rPr>
        <w:b/>
        <w:bCs/>
      </w:rPr>
    </w:pPr>
    <w:r w:rsidRPr="004E22E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252B81F" wp14:editId="7A6E5AEB">
          <wp:simplePos x="0" y="0"/>
          <wp:positionH relativeFrom="margin">
            <wp:posOffset>-218824</wp:posOffset>
          </wp:positionH>
          <wp:positionV relativeFrom="paragraph">
            <wp:posOffset>-182880</wp:posOffset>
          </wp:positionV>
          <wp:extent cx="2335539" cy="717630"/>
          <wp:effectExtent l="0" t="0" r="762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9" cy="71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EA">
      <w:rPr>
        <w:b/>
        <w:bCs/>
      </w:rPr>
      <w:t>Qualifications Matrix</w:t>
    </w:r>
  </w:p>
  <w:p w14:paraId="35D275C5" w14:textId="5ADAF660" w:rsidR="00632239" w:rsidRPr="004E22EA" w:rsidRDefault="000564B3" w:rsidP="00632239">
    <w:pPr>
      <w:pStyle w:val="Header"/>
      <w:jc w:val="right"/>
    </w:pPr>
    <w:r>
      <w:t>Chief Information Officer (CIO)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F9CD5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610E8"/>
    <w:multiLevelType w:val="hybridMultilevel"/>
    <w:tmpl w:val="ABD0DE84"/>
    <w:lvl w:ilvl="0" w:tplc="F4EED418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2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42F6"/>
    <w:multiLevelType w:val="hybridMultilevel"/>
    <w:tmpl w:val="5D4EE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82762">
    <w:abstractNumId w:val="1"/>
  </w:num>
  <w:num w:numId="2" w16cid:durableId="1085689821">
    <w:abstractNumId w:val="2"/>
  </w:num>
  <w:num w:numId="3" w16cid:durableId="763577800">
    <w:abstractNumId w:val="3"/>
  </w:num>
  <w:num w:numId="4" w16cid:durableId="98862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B3"/>
    <w:rsid w:val="000564B3"/>
    <w:rsid w:val="00197C53"/>
    <w:rsid w:val="001C71B5"/>
    <w:rsid w:val="002E0A70"/>
    <w:rsid w:val="004A6733"/>
    <w:rsid w:val="004E22EA"/>
    <w:rsid w:val="005354D9"/>
    <w:rsid w:val="0054264A"/>
    <w:rsid w:val="00594DAB"/>
    <w:rsid w:val="005D522F"/>
    <w:rsid w:val="00632239"/>
    <w:rsid w:val="00677BCF"/>
    <w:rsid w:val="00720207"/>
    <w:rsid w:val="00772CDC"/>
    <w:rsid w:val="009342B6"/>
    <w:rsid w:val="00B162C5"/>
    <w:rsid w:val="00D70B02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3AC9"/>
  <w15:chartTrackingRefBased/>
  <w15:docId w15:val="{8FC8FCE6-C451-45DA-94F1-4AC15281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39"/>
  </w:style>
  <w:style w:type="paragraph" w:styleId="Footer">
    <w:name w:val="footer"/>
    <w:basedOn w:val="Normal"/>
    <w:link w:val="FooterChar"/>
    <w:uiPriority w:val="99"/>
    <w:unhideWhenUsed/>
    <w:rsid w:val="0063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39"/>
  </w:style>
  <w:style w:type="paragraph" w:customStyle="1" w:styleId="TableParagraph">
    <w:name w:val="Table Paragraph"/>
    <w:basedOn w:val="Normal"/>
    <w:uiPriority w:val="1"/>
    <w:qFormat/>
    <w:rsid w:val="0063223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3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32239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677BCF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paragraph" w:customStyle="1" w:styleId="Default">
    <w:name w:val="Default"/>
    <w:rsid w:val="00677BCF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6_General\HR\Recruitment%20FY%202022-23\FY23%20R22%20Cheif%20Information%20Officer\01%20Posting\T%20Qualifications%20Matrix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Qualifications Matrix.dotx</Template>
  <TotalTime>6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Coulter</dc:creator>
  <cp:keywords>recruitment, hiring, qualifications, matrix, job requirements, resume</cp:keywords>
  <dc:description/>
  <cp:lastModifiedBy>Lauren Coulter</cp:lastModifiedBy>
  <cp:revision>1</cp:revision>
  <dcterms:created xsi:type="dcterms:W3CDTF">2022-11-16T22:59:00Z</dcterms:created>
  <dcterms:modified xsi:type="dcterms:W3CDTF">2022-11-16T23:05:00Z</dcterms:modified>
  <cp:category>recruitment, hiring, qualifications, matrix, job requirements, resume</cp:category>
</cp:coreProperties>
</file>