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B1EB" w14:textId="77777777" w:rsidR="00632239" w:rsidRPr="00F35871" w:rsidRDefault="00632239" w:rsidP="00632239">
      <w:pPr>
        <w:pStyle w:val="TableParagraph"/>
        <w:spacing w:before="240" w:after="240" w:line="243" w:lineRule="exact"/>
        <w:rPr>
          <w:rFonts w:eastAsia="Calibri" w:cstheme="minorHAnsi"/>
          <w:color w:val="7030A0"/>
        </w:rPr>
      </w:pPr>
      <w:r w:rsidRPr="00F35871">
        <w:rPr>
          <w:rFonts w:cstheme="minorHAnsi"/>
          <w:b/>
          <w:color w:val="7030A0"/>
        </w:rPr>
        <w:t>Applicant</w:t>
      </w:r>
      <w:r w:rsidRPr="00F35871">
        <w:rPr>
          <w:rFonts w:cstheme="minorHAnsi"/>
          <w:b/>
          <w:color w:val="7030A0"/>
          <w:spacing w:val="-9"/>
        </w:rPr>
        <w:t xml:space="preserve"> </w:t>
      </w:r>
      <w:r w:rsidRPr="00F35871">
        <w:rPr>
          <w:rFonts w:cstheme="minorHAnsi"/>
          <w:b/>
          <w:color w:val="7030A0"/>
        </w:rPr>
        <w:t>Instructions:</w:t>
      </w:r>
    </w:p>
    <w:p w14:paraId="13D2523A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 w:rsidRPr="00F35871">
        <w:rPr>
          <w:rFonts w:cstheme="minorHAnsi"/>
        </w:rPr>
        <w:t>All applicants are required to submit two documents (emailed as one submission):</w:t>
      </w:r>
    </w:p>
    <w:p w14:paraId="06A923FC" w14:textId="77777777" w:rsidR="00632239" w:rsidRPr="00F35871" w:rsidRDefault="00632239" w:rsidP="00632239">
      <w:pPr>
        <w:pStyle w:val="TableParagraph"/>
        <w:numPr>
          <w:ilvl w:val="0"/>
          <w:numId w:val="1"/>
        </w:numPr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 w:rsidRPr="00F35871">
        <w:rPr>
          <w:rFonts w:cstheme="minorHAnsi"/>
        </w:rPr>
        <w:t>Resume</w:t>
      </w:r>
    </w:p>
    <w:p w14:paraId="21D634C5" w14:textId="77777777" w:rsidR="00632239" w:rsidRPr="00F35871" w:rsidRDefault="00632239" w:rsidP="00632239">
      <w:pPr>
        <w:pStyle w:val="TableParagraph"/>
        <w:numPr>
          <w:ilvl w:val="0"/>
          <w:numId w:val="1"/>
        </w:numPr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 w:rsidRPr="00F35871">
        <w:rPr>
          <w:rFonts w:cstheme="minorHAnsi"/>
        </w:rPr>
        <w:t>Qualifications Matrix (see below)</w:t>
      </w:r>
    </w:p>
    <w:p w14:paraId="31B32237" w14:textId="77777777" w:rsidR="00632239" w:rsidRPr="00F35871" w:rsidRDefault="00632239" w:rsidP="00632239">
      <w:pPr>
        <w:pStyle w:val="TableParagraph"/>
        <w:spacing w:before="240" w:after="240" w:line="243" w:lineRule="exact"/>
        <w:rPr>
          <w:rFonts w:cstheme="minorHAnsi"/>
          <w:b/>
          <w:color w:val="7030A0"/>
        </w:rPr>
      </w:pPr>
      <w:r w:rsidRPr="00F35871">
        <w:rPr>
          <w:rFonts w:cstheme="minorHAnsi"/>
          <w:b/>
          <w:color w:val="7030A0"/>
        </w:rPr>
        <w:t>Qualifications Matrix: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632239" w:rsidRPr="00F35871" w14:paraId="150002CF" w14:textId="77777777" w:rsidTr="00632239">
        <w:tc>
          <w:tcPr>
            <w:tcW w:w="4106" w:type="dxa"/>
            <w:shd w:val="clear" w:color="auto" w:fill="7030A0"/>
          </w:tcPr>
          <w:p w14:paraId="403457BF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 w:rsidRPr="00F35871">
              <w:rPr>
                <w:rFonts w:cstheme="minorHAnsi"/>
                <w:color w:val="FFFFFF" w:themeColor="background1"/>
              </w:rPr>
              <w:t>PART A: Eligibility to work in Canada</w:t>
            </w:r>
          </w:p>
        </w:tc>
        <w:tc>
          <w:tcPr>
            <w:tcW w:w="5244" w:type="dxa"/>
          </w:tcPr>
          <w:p w14:paraId="331703F8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</w:rPr>
            </w:pPr>
            <w:r w:rsidRPr="00F35871">
              <w:rPr>
                <w:rFonts w:cstheme="minorHAnsi"/>
                <w:spacing w:val="-4"/>
              </w:rPr>
              <w:t>Confirmation is required</w:t>
            </w:r>
          </w:p>
        </w:tc>
      </w:tr>
      <w:tr w:rsidR="00632239" w:rsidRPr="00F35871" w14:paraId="153898FB" w14:textId="77777777" w:rsidTr="00632239">
        <w:tc>
          <w:tcPr>
            <w:tcW w:w="4106" w:type="dxa"/>
            <w:shd w:val="clear" w:color="auto" w:fill="7030A0"/>
          </w:tcPr>
          <w:p w14:paraId="3C787E24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 w:rsidRPr="00F35871">
              <w:rPr>
                <w:rFonts w:cstheme="minorHAnsi"/>
                <w:color w:val="FFFFFF" w:themeColor="background1"/>
              </w:rPr>
              <w:t xml:space="preserve">PART B: </w:t>
            </w:r>
            <w:r w:rsidR="00197C53">
              <w:rPr>
                <w:rFonts w:cstheme="minorHAnsi"/>
                <w:color w:val="FFFFFF" w:themeColor="background1"/>
              </w:rPr>
              <w:t>Vaccination Status</w:t>
            </w:r>
          </w:p>
        </w:tc>
        <w:tc>
          <w:tcPr>
            <w:tcW w:w="5244" w:type="dxa"/>
          </w:tcPr>
          <w:p w14:paraId="758BF4BB" w14:textId="77777777" w:rsidR="00632239" w:rsidRPr="00F35871" w:rsidRDefault="00197C53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</w:rPr>
            </w:pPr>
            <w:r>
              <w:rPr>
                <w:rFonts w:cstheme="minorHAnsi"/>
              </w:rPr>
              <w:t>Confirmation is required</w:t>
            </w:r>
          </w:p>
        </w:tc>
      </w:tr>
      <w:tr w:rsidR="00197C53" w:rsidRPr="00F35871" w14:paraId="4D55FBA2" w14:textId="77777777" w:rsidTr="00632239">
        <w:tc>
          <w:tcPr>
            <w:tcW w:w="4106" w:type="dxa"/>
            <w:shd w:val="clear" w:color="auto" w:fill="7030A0"/>
          </w:tcPr>
          <w:p w14:paraId="37519027" w14:textId="77777777" w:rsidR="00197C53" w:rsidRPr="00F35871" w:rsidRDefault="00197C53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PART C: Education</w:t>
            </w:r>
          </w:p>
        </w:tc>
        <w:tc>
          <w:tcPr>
            <w:tcW w:w="5244" w:type="dxa"/>
          </w:tcPr>
          <w:p w14:paraId="4F140022" w14:textId="77777777" w:rsidR="00197C53" w:rsidRPr="00F35871" w:rsidRDefault="00197C53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spacing w:val="-4"/>
              </w:rPr>
            </w:pPr>
            <w:r w:rsidRPr="00F35871">
              <w:rPr>
                <w:rFonts w:cstheme="minorHAnsi"/>
                <w:spacing w:val="-4"/>
              </w:rPr>
              <w:t xml:space="preserve">You must </w:t>
            </w:r>
            <w:r w:rsidRPr="00F35871">
              <w:rPr>
                <w:rFonts w:cstheme="minorHAnsi"/>
              </w:rPr>
              <w:t>clearly</w:t>
            </w:r>
            <w:r w:rsidRPr="00F35871">
              <w:rPr>
                <w:rFonts w:cstheme="minorHAnsi"/>
                <w:spacing w:val="-3"/>
              </w:rPr>
              <w:t xml:space="preserve"> </w:t>
            </w:r>
            <w:r w:rsidRPr="00F35871">
              <w:rPr>
                <w:rFonts w:cstheme="minorHAnsi"/>
              </w:rPr>
              <w:t>demonstrate</w:t>
            </w:r>
            <w:r w:rsidRPr="00F35871">
              <w:rPr>
                <w:rFonts w:cstheme="minorHAnsi"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HOW,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  <w:b/>
              </w:rPr>
              <w:t>WHEN,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</w:rPr>
              <w:t>and</w:t>
            </w:r>
            <w:r w:rsidRPr="00F35871">
              <w:rPr>
                <w:rFonts w:cstheme="minorHAnsi"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WHERE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</w:rPr>
              <w:t>you met the required education</w:t>
            </w:r>
          </w:p>
        </w:tc>
      </w:tr>
      <w:tr w:rsidR="00632239" w:rsidRPr="00F35871" w14:paraId="0803B82F" w14:textId="77777777" w:rsidTr="00632239">
        <w:tc>
          <w:tcPr>
            <w:tcW w:w="4106" w:type="dxa"/>
            <w:shd w:val="clear" w:color="auto" w:fill="7030A0"/>
          </w:tcPr>
          <w:p w14:paraId="76A3432D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 w:rsidRPr="00F35871">
              <w:rPr>
                <w:rFonts w:cstheme="minorHAnsi"/>
                <w:color w:val="FFFFFF" w:themeColor="background1"/>
              </w:rPr>
              <w:t xml:space="preserve">PART </w:t>
            </w:r>
            <w:r w:rsidR="00197C53">
              <w:rPr>
                <w:rFonts w:cstheme="minorHAnsi"/>
                <w:color w:val="FFFFFF" w:themeColor="background1"/>
              </w:rPr>
              <w:t>D</w:t>
            </w:r>
            <w:r w:rsidRPr="00F35871">
              <w:rPr>
                <w:rFonts w:cstheme="minorHAnsi"/>
                <w:color w:val="FFFFFF" w:themeColor="background1"/>
              </w:rPr>
              <w:t>: Experience</w:t>
            </w:r>
          </w:p>
        </w:tc>
        <w:tc>
          <w:tcPr>
            <w:tcW w:w="5244" w:type="dxa"/>
          </w:tcPr>
          <w:p w14:paraId="70550091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</w:rPr>
            </w:pPr>
            <w:r w:rsidRPr="00F35871">
              <w:rPr>
                <w:rFonts w:cstheme="minorHAnsi"/>
                <w:spacing w:val="-4"/>
              </w:rPr>
              <w:t xml:space="preserve">You must </w:t>
            </w:r>
            <w:r w:rsidRPr="00F35871">
              <w:rPr>
                <w:rFonts w:cstheme="minorHAnsi"/>
              </w:rPr>
              <w:t>clearly</w:t>
            </w:r>
            <w:r w:rsidRPr="00F35871">
              <w:rPr>
                <w:rFonts w:cstheme="minorHAnsi"/>
                <w:spacing w:val="-3"/>
              </w:rPr>
              <w:t xml:space="preserve"> </w:t>
            </w:r>
            <w:r w:rsidRPr="00F35871">
              <w:rPr>
                <w:rFonts w:cstheme="minorHAnsi"/>
              </w:rPr>
              <w:t>demonstrate</w:t>
            </w:r>
            <w:r w:rsidRPr="00F35871">
              <w:rPr>
                <w:rFonts w:cstheme="minorHAnsi"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HOW,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  <w:b/>
              </w:rPr>
              <w:t>WHEN,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</w:rPr>
              <w:t>and</w:t>
            </w:r>
            <w:r w:rsidRPr="00F35871">
              <w:rPr>
                <w:rFonts w:cstheme="minorHAnsi"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WHERE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</w:rPr>
              <w:t xml:space="preserve">you gained </w:t>
            </w:r>
            <w:r w:rsidRPr="00F35871">
              <w:rPr>
                <w:rFonts w:cstheme="minorHAnsi"/>
                <w:u w:val="single"/>
              </w:rPr>
              <w:t>each</w:t>
            </w:r>
            <w:r w:rsidRPr="00F35871">
              <w:rPr>
                <w:rFonts w:cstheme="minorHAnsi"/>
              </w:rPr>
              <w:t xml:space="preserve"> type of required experience</w:t>
            </w:r>
          </w:p>
        </w:tc>
      </w:tr>
      <w:tr w:rsidR="00632239" w:rsidRPr="00F35871" w14:paraId="24DE6E4F" w14:textId="77777777" w:rsidTr="003B4F3C">
        <w:tc>
          <w:tcPr>
            <w:tcW w:w="9350" w:type="dxa"/>
            <w:gridSpan w:val="2"/>
          </w:tcPr>
          <w:p w14:paraId="11BDA025" w14:textId="77777777" w:rsidR="00632239" w:rsidRPr="00F35871" w:rsidRDefault="00632239" w:rsidP="003B4F3C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cstheme="minorHAnsi"/>
                <w:spacing w:val="-4"/>
              </w:rPr>
            </w:pPr>
            <w:r w:rsidRPr="00F35871">
              <w:rPr>
                <w:rFonts w:cstheme="minorHAnsi"/>
                <w:spacing w:val="-4"/>
              </w:rPr>
              <w:t xml:space="preserve">Evidence of all essential qualifications listed above must be clearly presented for an application to be screened to the next phase in the competitive process. </w:t>
            </w:r>
          </w:p>
          <w:p w14:paraId="32B56058" w14:textId="77777777" w:rsidR="00632239" w:rsidRPr="00F35871" w:rsidRDefault="00632239" w:rsidP="003B4F3C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cstheme="minorHAnsi"/>
                <w:b/>
              </w:rPr>
            </w:pPr>
            <w:r w:rsidRPr="00F35871">
              <w:rPr>
                <w:rFonts w:cstheme="minorHAnsi"/>
                <w:b/>
              </w:rPr>
              <w:t>Failure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to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provide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the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above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information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in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the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format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required</w:t>
            </w:r>
            <w:r w:rsidRPr="00F35871">
              <w:rPr>
                <w:rFonts w:cstheme="minorHAnsi"/>
                <w:b/>
                <w:spacing w:val="-2"/>
              </w:rPr>
              <w:t xml:space="preserve"> will</w:t>
            </w:r>
            <w:r w:rsidRPr="00F35871">
              <w:rPr>
                <w:rFonts w:cstheme="minorHAnsi"/>
                <w:b/>
                <w:spacing w:val="-4"/>
              </w:rPr>
              <w:t xml:space="preserve"> </w:t>
            </w:r>
            <w:r w:rsidRPr="00F35871">
              <w:rPr>
                <w:rFonts w:cstheme="minorHAnsi"/>
                <w:b/>
              </w:rPr>
              <w:t>result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in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your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application</w:t>
            </w:r>
            <w:r w:rsidRPr="00F35871">
              <w:rPr>
                <w:rFonts w:cstheme="minorHAnsi"/>
                <w:b/>
                <w:spacing w:val="-2"/>
              </w:rPr>
              <w:t xml:space="preserve"> not </w:t>
            </w:r>
            <w:r w:rsidRPr="00F35871">
              <w:rPr>
                <w:rFonts w:cstheme="minorHAnsi"/>
                <w:b/>
              </w:rPr>
              <w:t>being</w:t>
            </w:r>
            <w:r w:rsidRPr="00F35871">
              <w:rPr>
                <w:rFonts w:cstheme="minorHAnsi"/>
                <w:b/>
                <w:w w:val="99"/>
              </w:rPr>
              <w:t xml:space="preserve"> advanced in the selection</w:t>
            </w:r>
            <w:r w:rsidRPr="00F35871">
              <w:rPr>
                <w:rFonts w:cstheme="minorHAnsi"/>
                <w:b/>
                <w:spacing w:val="-1"/>
              </w:rPr>
              <w:t xml:space="preserve"> </w:t>
            </w:r>
            <w:r w:rsidRPr="00F35871">
              <w:rPr>
                <w:rFonts w:cstheme="minorHAnsi"/>
                <w:b/>
              </w:rPr>
              <w:t>process.</w:t>
            </w:r>
          </w:p>
          <w:p w14:paraId="733DCC95" w14:textId="77777777" w:rsidR="00632239" w:rsidRPr="00F35871" w:rsidRDefault="00632239" w:rsidP="003B4F3C">
            <w:pPr>
              <w:spacing w:after="120"/>
              <w:jc w:val="center"/>
              <w:rPr>
                <w:rFonts w:cstheme="minorHAnsi"/>
                <w:spacing w:val="-4"/>
              </w:rPr>
            </w:pPr>
            <w:r w:rsidRPr="00F35871">
              <w:rPr>
                <w:rFonts w:cstheme="minorHAnsi"/>
                <w:b/>
                <w:color w:val="FF0000"/>
                <w:u w:val="single" w:color="FF0000"/>
              </w:rPr>
              <w:t>Please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limit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this</w:t>
            </w:r>
            <w:r w:rsidRPr="00F35871">
              <w:rPr>
                <w:rFonts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qualification matrix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to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a</w:t>
            </w:r>
            <w:r w:rsidRPr="00F35871">
              <w:rPr>
                <w:rFonts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maximum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/>
              </w:rPr>
              <w:t>of</w:t>
            </w:r>
            <w:r w:rsidRPr="00F35871">
              <w:rPr>
                <w:rFonts w:cstheme="minorHAnsi"/>
                <w:b/>
                <w:color w:val="FF0000"/>
                <w:spacing w:val="-4"/>
                <w:u w:val="single"/>
              </w:rPr>
              <w:t xml:space="preserve"> four</w:t>
            </w:r>
            <w:r w:rsidRPr="00F35871">
              <w:rPr>
                <w:rFonts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043AA20C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</w:p>
    <w:p w14:paraId="58675590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  <w:b/>
          <w:bCs/>
        </w:rPr>
      </w:pPr>
      <w:r w:rsidRPr="00F35871">
        <w:rPr>
          <w:rFonts w:cstheme="minorHAnsi"/>
          <w:b/>
          <w:bCs/>
        </w:rPr>
        <w:t>IMPORTANT:</w:t>
      </w:r>
    </w:p>
    <w:p w14:paraId="0F4A5FCA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</w:rPr>
      </w:pPr>
      <w:r w:rsidRPr="00F35871">
        <w:rPr>
          <w:rFonts w:cstheme="minorHAnsi"/>
        </w:rPr>
        <w:t>Information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on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your</w:t>
      </w:r>
      <w:r w:rsidRPr="00F35871">
        <w:rPr>
          <w:rFonts w:cstheme="minorHAnsi"/>
          <w:spacing w:val="-3"/>
        </w:rPr>
        <w:t xml:space="preserve"> </w:t>
      </w:r>
      <w:r w:rsidRPr="00F35871">
        <w:rPr>
          <w:rFonts w:cstheme="minorHAnsi"/>
        </w:rPr>
        <w:t>described skills,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experience,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etc.</w:t>
      </w:r>
      <w:r w:rsidRPr="00F35871">
        <w:rPr>
          <w:rFonts w:cstheme="minorHAnsi"/>
          <w:spacing w:val="-3"/>
        </w:rPr>
        <w:t xml:space="preserve"> </w:t>
      </w:r>
      <w:r w:rsidRPr="00F35871">
        <w:rPr>
          <w:rFonts w:cstheme="minorHAnsi"/>
        </w:rPr>
        <w:t>provided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in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 xml:space="preserve">the qualification matrix </w:t>
      </w:r>
      <w:r w:rsidRPr="00F35871">
        <w:rPr>
          <w:rFonts w:cstheme="minorHAnsi"/>
          <w:u w:val="single"/>
        </w:rPr>
        <w:t>must</w:t>
      </w:r>
      <w:r w:rsidRPr="00F35871">
        <w:rPr>
          <w:rFonts w:cstheme="minorHAnsi"/>
          <w:spacing w:val="-2"/>
          <w:u w:val="single"/>
        </w:rPr>
        <w:t xml:space="preserve"> </w:t>
      </w:r>
      <w:r w:rsidRPr="00F35871">
        <w:rPr>
          <w:rFonts w:cstheme="minorHAnsi"/>
          <w:u w:val="single"/>
        </w:rPr>
        <w:t>be</w:t>
      </w:r>
      <w:r w:rsidRPr="00F35871">
        <w:rPr>
          <w:rFonts w:cstheme="minorHAnsi"/>
          <w:w w:val="99"/>
          <w:u w:val="single"/>
        </w:rPr>
        <w:t xml:space="preserve"> </w:t>
      </w:r>
      <w:r w:rsidRPr="00F35871">
        <w:rPr>
          <w:rFonts w:cstheme="minorHAnsi"/>
          <w:u w:val="single"/>
        </w:rPr>
        <w:t>supported</w:t>
      </w:r>
      <w:r w:rsidRPr="00F35871">
        <w:rPr>
          <w:rFonts w:cstheme="minorHAnsi"/>
          <w:spacing w:val="-2"/>
          <w:u w:val="single"/>
        </w:rPr>
        <w:t xml:space="preserve"> </w:t>
      </w:r>
      <w:r w:rsidRPr="00F35871">
        <w:rPr>
          <w:rFonts w:cstheme="minorHAnsi"/>
          <w:u w:val="single"/>
        </w:rPr>
        <w:t>by</w:t>
      </w:r>
      <w:r w:rsidRPr="00F35871">
        <w:rPr>
          <w:rFonts w:cstheme="minorHAnsi"/>
          <w:spacing w:val="-2"/>
          <w:u w:val="single"/>
        </w:rPr>
        <w:t xml:space="preserve"> </w:t>
      </w:r>
      <w:r w:rsidRPr="00F35871">
        <w:rPr>
          <w:rFonts w:cstheme="minorHAnsi"/>
          <w:u w:val="single"/>
        </w:rPr>
        <w:t>your</w:t>
      </w:r>
      <w:r w:rsidRPr="00F35871">
        <w:rPr>
          <w:rFonts w:cstheme="minorHAnsi"/>
          <w:spacing w:val="-3"/>
          <w:u w:val="single"/>
        </w:rPr>
        <w:t xml:space="preserve"> </w:t>
      </w:r>
      <w:r w:rsidRPr="00F35871">
        <w:rPr>
          <w:rFonts w:cstheme="minorHAnsi"/>
          <w:u w:val="single"/>
        </w:rPr>
        <w:t>resume</w:t>
      </w:r>
      <w:r w:rsidRPr="00F35871">
        <w:rPr>
          <w:rFonts w:cstheme="minorHAnsi"/>
        </w:rPr>
        <w:t xml:space="preserve"> (including month/year of start and end dates)</w:t>
      </w:r>
    </w:p>
    <w:p w14:paraId="33498021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eastAsia="Calibri" w:cstheme="minorHAnsi"/>
        </w:rPr>
      </w:pPr>
    </w:p>
    <w:p w14:paraId="25C55139" w14:textId="77777777" w:rsidR="00632239" w:rsidRPr="00F35871" w:rsidRDefault="00632239" w:rsidP="00632239">
      <w:pPr>
        <w:pStyle w:val="TableParagraph"/>
        <w:tabs>
          <w:tab w:val="left" w:pos="459"/>
        </w:tabs>
        <w:spacing w:before="1"/>
        <w:ind w:right="147"/>
        <w:rPr>
          <w:rFonts w:cstheme="minorHAnsi"/>
          <w:b/>
          <w:bCs/>
        </w:rPr>
      </w:pPr>
      <w:r w:rsidRPr="00F35871">
        <w:rPr>
          <w:rFonts w:cstheme="minorHAnsi"/>
          <w:b/>
          <w:bCs/>
        </w:rPr>
        <w:t>It is NOT sufficient to only state:</w:t>
      </w:r>
    </w:p>
    <w:p w14:paraId="1DC9CC61" w14:textId="77777777" w:rsidR="00632239" w:rsidRPr="00F35871" w:rsidRDefault="00632239" w:rsidP="00632239">
      <w:pPr>
        <w:pStyle w:val="TableParagraph"/>
        <w:numPr>
          <w:ilvl w:val="0"/>
          <w:numId w:val="2"/>
        </w:numPr>
        <w:tabs>
          <w:tab w:val="left" w:pos="459"/>
        </w:tabs>
        <w:spacing w:before="1"/>
        <w:ind w:right="147"/>
        <w:rPr>
          <w:rFonts w:cstheme="minorHAnsi"/>
          <w:spacing w:val="-4"/>
        </w:rPr>
      </w:pPr>
      <w:r w:rsidRPr="00F35871">
        <w:rPr>
          <w:rFonts w:cstheme="minorHAnsi"/>
        </w:rPr>
        <w:t>Qualifications are met; or</w:t>
      </w:r>
    </w:p>
    <w:p w14:paraId="61B26274" w14:textId="77777777" w:rsidR="00632239" w:rsidRPr="00F35871" w:rsidRDefault="00632239" w:rsidP="00632239">
      <w:pPr>
        <w:pStyle w:val="TableParagraph"/>
        <w:numPr>
          <w:ilvl w:val="0"/>
          <w:numId w:val="2"/>
        </w:numPr>
        <w:tabs>
          <w:tab w:val="left" w:pos="459"/>
        </w:tabs>
        <w:spacing w:before="1"/>
        <w:ind w:right="147"/>
        <w:rPr>
          <w:rFonts w:cstheme="minorHAnsi"/>
          <w:spacing w:val="-4"/>
        </w:rPr>
      </w:pPr>
      <w:r w:rsidRPr="00F35871">
        <w:rPr>
          <w:rFonts w:cstheme="minorHAnsi"/>
        </w:rPr>
        <w:t>See Resume; or</w:t>
      </w:r>
    </w:p>
    <w:p w14:paraId="1377E558" w14:textId="77777777" w:rsidR="00632239" w:rsidRPr="00F35871" w:rsidRDefault="00632239" w:rsidP="00632239">
      <w:pPr>
        <w:pStyle w:val="TableParagraph"/>
        <w:numPr>
          <w:ilvl w:val="0"/>
          <w:numId w:val="2"/>
        </w:numPr>
        <w:tabs>
          <w:tab w:val="left" w:pos="459"/>
        </w:tabs>
        <w:spacing w:before="1"/>
        <w:ind w:right="147"/>
        <w:rPr>
          <w:rFonts w:cstheme="minorHAnsi"/>
          <w:spacing w:val="-4"/>
        </w:rPr>
      </w:pPr>
      <w:r w:rsidRPr="00F35871">
        <w:rPr>
          <w:rFonts w:cstheme="minorHAnsi"/>
        </w:rPr>
        <w:t>To provide</w:t>
      </w:r>
      <w:r w:rsidRPr="00F35871">
        <w:rPr>
          <w:rFonts w:cstheme="minorHAnsi"/>
          <w:spacing w:val="3"/>
        </w:rPr>
        <w:t xml:space="preserve"> </w:t>
      </w:r>
      <w:r w:rsidRPr="00F35871">
        <w:rPr>
          <w:rFonts w:cstheme="minorHAnsi"/>
        </w:rPr>
        <w:t>a</w:t>
      </w:r>
      <w:r w:rsidRPr="00F35871">
        <w:rPr>
          <w:rFonts w:cstheme="minorHAnsi"/>
          <w:w w:val="99"/>
        </w:rPr>
        <w:t xml:space="preserve"> listing</w:t>
      </w:r>
      <w:r w:rsidRPr="00F35871">
        <w:rPr>
          <w:rFonts w:cstheme="minorHAnsi"/>
          <w:spacing w:val="-4"/>
        </w:rPr>
        <w:t xml:space="preserve"> </w:t>
      </w:r>
      <w:r w:rsidRPr="00F35871">
        <w:rPr>
          <w:rFonts w:cstheme="minorHAnsi"/>
        </w:rPr>
        <w:t>of</w:t>
      </w:r>
      <w:r w:rsidRPr="00F35871">
        <w:rPr>
          <w:rFonts w:cstheme="minorHAnsi"/>
          <w:spacing w:val="-5"/>
        </w:rPr>
        <w:t xml:space="preserve"> </w:t>
      </w:r>
      <w:r w:rsidRPr="00F35871">
        <w:rPr>
          <w:rFonts w:cstheme="minorHAnsi"/>
        </w:rPr>
        <w:t>current</w:t>
      </w:r>
      <w:r w:rsidRPr="00F35871">
        <w:rPr>
          <w:rFonts w:cstheme="minorHAnsi"/>
          <w:spacing w:val="-4"/>
        </w:rPr>
        <w:t xml:space="preserve"> </w:t>
      </w:r>
      <w:r w:rsidRPr="00F35871">
        <w:rPr>
          <w:rFonts w:cstheme="minorHAnsi"/>
        </w:rPr>
        <w:t>or</w:t>
      </w:r>
      <w:r w:rsidRPr="00F35871">
        <w:rPr>
          <w:rFonts w:cstheme="minorHAnsi"/>
          <w:spacing w:val="-4"/>
        </w:rPr>
        <w:t xml:space="preserve"> </w:t>
      </w:r>
      <w:r w:rsidRPr="00F35871">
        <w:rPr>
          <w:rFonts w:cstheme="minorHAnsi"/>
        </w:rPr>
        <w:t>past</w:t>
      </w:r>
      <w:r w:rsidRPr="00F35871">
        <w:rPr>
          <w:rFonts w:cstheme="minorHAnsi"/>
          <w:spacing w:val="-4"/>
        </w:rPr>
        <w:t xml:space="preserve"> </w:t>
      </w:r>
      <w:r w:rsidRPr="00F35871">
        <w:rPr>
          <w:rFonts w:cstheme="minorHAnsi"/>
        </w:rPr>
        <w:t>responsibilities.</w:t>
      </w:r>
      <w:r w:rsidRPr="00F35871">
        <w:rPr>
          <w:rFonts w:cstheme="minorHAnsi"/>
          <w:spacing w:val="-4"/>
        </w:rPr>
        <w:t xml:space="preserve"> </w:t>
      </w:r>
    </w:p>
    <w:p w14:paraId="79A61557" w14:textId="77777777" w:rsidR="00632239" w:rsidRPr="00F35871" w:rsidRDefault="00632239" w:rsidP="00632239">
      <w:pPr>
        <w:pStyle w:val="TableParagraph"/>
        <w:tabs>
          <w:tab w:val="left" w:pos="459"/>
        </w:tabs>
        <w:spacing w:before="4"/>
        <w:ind w:right="355"/>
        <w:rPr>
          <w:rFonts w:cstheme="minorHAnsi"/>
        </w:rPr>
      </w:pPr>
    </w:p>
    <w:p w14:paraId="738DA988" w14:textId="77777777" w:rsidR="00632239" w:rsidRPr="00F35871" w:rsidRDefault="00632239" w:rsidP="00632239">
      <w:pPr>
        <w:pStyle w:val="TableParagraph"/>
        <w:tabs>
          <w:tab w:val="left" w:pos="459"/>
        </w:tabs>
        <w:spacing w:before="4"/>
        <w:ind w:right="355"/>
        <w:rPr>
          <w:rFonts w:eastAsia="Times New Roman" w:cstheme="minorHAnsi"/>
        </w:rPr>
      </w:pPr>
      <w:r w:rsidRPr="00F35871">
        <w:rPr>
          <w:rFonts w:cstheme="minorHAnsi"/>
        </w:rPr>
        <w:t xml:space="preserve">The job </w:t>
      </w:r>
      <w:r w:rsidRPr="00F35871">
        <w:rPr>
          <w:rFonts w:cstheme="minorHAnsi"/>
          <w:spacing w:val="-1"/>
        </w:rPr>
        <w:t>questionnaire</w:t>
      </w:r>
      <w:r w:rsidRPr="00F35871">
        <w:rPr>
          <w:rFonts w:cstheme="minorHAnsi"/>
        </w:rPr>
        <w:t xml:space="preserve"> is not intended to be a duplication of your resume. </w:t>
      </w:r>
    </w:p>
    <w:p w14:paraId="1CADBB39" w14:textId="77777777" w:rsidR="00C7673C" w:rsidRPr="00F35871" w:rsidRDefault="00376FFE">
      <w:pPr>
        <w:rPr>
          <w:rFonts w:cstheme="minorHAnsi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239" w:rsidRPr="00F35871" w14:paraId="667EA9D9" w14:textId="77777777" w:rsidTr="006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7030A0"/>
          </w:tcPr>
          <w:p w14:paraId="4FF43413" w14:textId="77777777" w:rsidR="00632239" w:rsidRPr="00F35871" w:rsidRDefault="00632239" w:rsidP="003B4F3C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>PART A: ELIGIBILITY</w:t>
            </w:r>
          </w:p>
        </w:tc>
      </w:tr>
      <w:tr w:rsidR="00632239" w:rsidRPr="00F35871" w14:paraId="4A68A82C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446C7B8" w14:textId="77777777" w:rsidR="00632239" w:rsidRPr="00F35871" w:rsidRDefault="00632239" w:rsidP="003B4F3C">
            <w:pPr>
              <w:shd w:val="clear" w:color="auto" w:fill="FFFFFF"/>
              <w:spacing w:before="240" w:after="240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 xml:space="preserve">APPLICANT NAME: </w:t>
            </w:r>
          </w:p>
        </w:tc>
      </w:tr>
      <w:tr w:rsidR="00632239" w:rsidRPr="00F35871" w14:paraId="64746C62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C088105" w14:textId="77777777" w:rsidR="00632239" w:rsidRPr="00F35871" w:rsidRDefault="00632239" w:rsidP="003B4F3C">
            <w:pPr>
              <w:shd w:val="clear" w:color="auto" w:fill="FFFFFF"/>
              <w:spacing w:before="120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>To be considered for this opportunity you must be immediately eligible to accept employment in Canada.</w:t>
            </w:r>
          </w:p>
          <w:p w14:paraId="5D4A58E8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</w:p>
          <w:p w14:paraId="0841B00D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lastRenderedPageBreak/>
              <w:t>Please confirm YOUR CURRENT CITIZENSHIP/IMMIGRATION STATUS ALLOWS YOU TO ACCEPT EMPLOYMENT IN CANADA.</w:t>
            </w:r>
          </w:p>
          <w:p w14:paraId="5B0B882F" w14:textId="77777777" w:rsidR="00632239" w:rsidRPr="00F35871" w:rsidRDefault="00632239" w:rsidP="003B4F3C">
            <w:pPr>
              <w:rPr>
                <w:rFonts w:cstheme="minorHAnsi"/>
              </w:rPr>
            </w:pPr>
          </w:p>
        </w:tc>
      </w:tr>
      <w:tr w:rsidR="00632239" w:rsidRPr="00F35871" w14:paraId="6E9B2154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6EC85C" w14:textId="77777777" w:rsidR="00632239" w:rsidRPr="00F35871" w:rsidRDefault="00632239" w:rsidP="003B4F3C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lastRenderedPageBreak/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72096CAD" w14:textId="77777777" w:rsidR="00632239" w:rsidRPr="00F35871" w:rsidRDefault="00632239" w:rsidP="003B4F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5871">
              <w:rPr>
                <w:rFonts w:eastAsia="Times New Roman" w:cstheme="minorHAnsi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lang w:eastAsia="en-CA"/>
              </w:rPr>
              <w:t xml:space="preserve"> NO</w:t>
            </w:r>
          </w:p>
        </w:tc>
      </w:tr>
      <w:tr w:rsidR="00632239" w:rsidRPr="00F35871" w14:paraId="2030800E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uto"/>
          </w:tcPr>
          <w:p w14:paraId="505A96B7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3E54C66B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554CCBD7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am a Canadian citizen or permanent resident</w:t>
            </w:r>
          </w:p>
          <w:p w14:paraId="7E34D031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4B23E6E1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have a valid temporary work permit</w:t>
            </w:r>
          </w:p>
          <w:p w14:paraId="3B5D21FA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7EED3E4C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None of the above</w:t>
            </w:r>
          </w:p>
          <w:p w14:paraId="6E7BD893" w14:textId="77777777" w:rsidR="00632239" w:rsidRPr="00F35871" w:rsidRDefault="00632239" w:rsidP="003B4F3C">
            <w:pPr>
              <w:rPr>
                <w:rFonts w:cstheme="minorHAnsi"/>
              </w:rPr>
            </w:pPr>
          </w:p>
        </w:tc>
      </w:tr>
    </w:tbl>
    <w:p w14:paraId="7FAD6E47" w14:textId="77777777" w:rsidR="002E0A70" w:rsidRDefault="002E0A70">
      <w:pPr>
        <w:rPr>
          <w:rFonts w:cstheme="minorHAnsi"/>
          <w:b/>
          <w:bCs/>
          <w:color w:val="FF0000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A70" w:rsidRPr="00F35871" w14:paraId="4DA21CBC" w14:textId="77777777" w:rsidTr="00FA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3B6C87CA" w14:textId="77777777" w:rsidR="002E0A70" w:rsidRPr="00F35871" w:rsidRDefault="002E0A70" w:rsidP="00FA33D7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PART B: </w:t>
            </w:r>
            <w:r>
              <w:rPr>
                <w:rFonts w:cstheme="minorHAnsi"/>
              </w:rPr>
              <w:t>VACCINATION STATUS</w:t>
            </w:r>
          </w:p>
        </w:tc>
      </w:tr>
      <w:tr w:rsidR="002E0A70" w:rsidRPr="00F35871" w14:paraId="32A73237" w14:textId="77777777" w:rsidTr="00594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3535A8" w14:textId="77777777" w:rsidR="00594DAB" w:rsidRPr="00594DAB" w:rsidRDefault="002E0A70" w:rsidP="00594DAB">
            <w:pPr>
              <w:spacing w:before="120"/>
              <w:rPr>
                <w:rFonts w:cs="Arial"/>
                <w:color w:val="000000"/>
              </w:rPr>
            </w:pPr>
            <w:r w:rsidRPr="00594DAB">
              <w:rPr>
                <w:rFonts w:cs="Arial"/>
                <w:color w:val="000000"/>
              </w:rPr>
              <w:t>At the Office of the Auditor General, the health and safety of our people is a high priority. As such, proof of COVID-19 vaccination is required of all staff. It is a term of acceptance of employment that you agree to comply with all vaccination requirements. Our policy is aligned with the COVID-19 vaccination policy for B.C. public service employees.</w:t>
            </w:r>
          </w:p>
          <w:p w14:paraId="17585450" w14:textId="77777777" w:rsidR="00594DAB" w:rsidRPr="002E0A70" w:rsidRDefault="00594DAB" w:rsidP="00594DAB">
            <w:pPr>
              <w:spacing w:before="120"/>
              <w:rPr>
                <w:rFonts w:cs="Arial"/>
                <w:b w:val="0"/>
                <w:bCs w:val="0"/>
              </w:rPr>
            </w:pPr>
            <w:r w:rsidRPr="00594DAB">
              <w:rPr>
                <w:rFonts w:cs="Arial"/>
                <w:color w:val="000000"/>
              </w:rPr>
              <w:t>Please confirm that you meet the COVID-19 vaccination requirement. Proof of vaccination will be required should you be successful in obtaining this position.</w:t>
            </w:r>
          </w:p>
        </w:tc>
      </w:tr>
      <w:tr w:rsidR="002E0A70" w:rsidRPr="00F35871" w14:paraId="0826D6AB" w14:textId="77777777" w:rsidTr="00594DAB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3E47D0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</w:p>
          <w:p w14:paraId="1755DC9E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</w:t>
            </w:r>
            <w:r>
              <w:rPr>
                <w:rFonts w:eastAsia="Times New Roman" w:cstheme="minorHAnsi"/>
                <w:b w:val="0"/>
                <w:bCs w:val="0"/>
                <w:lang w:eastAsia="en-CA"/>
              </w:rPr>
              <w:t>meet the COVID-19 vaccination requirement</w:t>
            </w:r>
          </w:p>
          <w:p w14:paraId="53FD5C02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</w:p>
          <w:p w14:paraId="39BFA4EC" w14:textId="77777777" w:rsidR="002E0A70" w:rsidRPr="00594DAB" w:rsidRDefault="00594DAB" w:rsidP="00594DAB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</w:t>
            </w:r>
            <w:r>
              <w:rPr>
                <w:rFonts w:eastAsia="Times New Roman" w:cstheme="minorHAnsi"/>
                <w:b w:val="0"/>
                <w:bCs w:val="0"/>
                <w:lang w:eastAsia="en-CA"/>
              </w:rPr>
              <w:t>do not meet the COVID-19 vaccination requirement</w:t>
            </w:r>
          </w:p>
        </w:tc>
      </w:tr>
    </w:tbl>
    <w:p w14:paraId="550604EF" w14:textId="77777777" w:rsidR="002E0A70" w:rsidRDefault="002E0A70">
      <w:pPr>
        <w:rPr>
          <w:rFonts w:cstheme="minorHAnsi"/>
          <w:b/>
          <w:bCs/>
          <w:color w:val="FF0000"/>
        </w:rPr>
      </w:pPr>
    </w:p>
    <w:p w14:paraId="62F8221C" w14:textId="77777777" w:rsidR="00677BCF" w:rsidRPr="00F35871" w:rsidRDefault="00677BCF">
      <w:pPr>
        <w:rPr>
          <w:rFonts w:cstheme="minorHAnsi"/>
          <w:color w:val="FF0000"/>
        </w:rPr>
      </w:pPr>
      <w:r w:rsidRPr="00F35871">
        <w:rPr>
          <w:rFonts w:cstheme="minorHAnsi"/>
          <w:b/>
          <w:bCs/>
          <w:color w:val="FF0000"/>
        </w:rPr>
        <w:t>IMPORTANT SCREENING INFORMATION:</w:t>
      </w:r>
      <w:r w:rsidRPr="00F35871">
        <w:rPr>
          <w:rFonts w:cstheme="minorHAnsi"/>
          <w:color w:val="FF0000"/>
        </w:rPr>
        <w:t xml:space="preserve"> SUPPORTING EVIDENCE TO CORROBORATE EDUCATION AND EXPERIENCE MUST APPEAR WITHIN THE APPLICANT’S RESUME, WITH CLEAR DATES (MONTH/YEAR) SO THAT THE NUMBER OF YEARS OF EXPERIENCE MAY BE VERIFIED.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BCF" w:rsidRPr="00F35871" w14:paraId="3CC52952" w14:textId="77777777" w:rsidTr="006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64416B7B" w14:textId="77777777" w:rsidR="00677BCF" w:rsidRPr="00F35871" w:rsidRDefault="00677BCF" w:rsidP="003B4F3C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PART </w:t>
            </w:r>
            <w:r w:rsidR="002E0A70">
              <w:rPr>
                <w:rFonts w:cstheme="minorHAnsi"/>
              </w:rPr>
              <w:t>C</w:t>
            </w:r>
            <w:r w:rsidRPr="00F35871">
              <w:rPr>
                <w:rFonts w:cstheme="minorHAnsi"/>
              </w:rPr>
              <w:t>: EDUCATION</w:t>
            </w:r>
          </w:p>
        </w:tc>
      </w:tr>
      <w:tr w:rsidR="00677BCF" w:rsidRPr="00F35871" w14:paraId="37813629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CF0E3F" w14:textId="1A37C5B8" w:rsidR="00677BCF" w:rsidRPr="00F35871" w:rsidRDefault="00677BCF" w:rsidP="003B4F3C">
            <w:pPr>
              <w:spacing w:before="120"/>
              <w:rPr>
                <w:rFonts w:cstheme="minorHAnsi"/>
                <w:b w:val="0"/>
              </w:rPr>
            </w:pPr>
            <w:r w:rsidRPr="00F35871">
              <w:rPr>
                <w:rFonts w:cstheme="minorHAnsi"/>
              </w:rPr>
              <w:t xml:space="preserve">EDUCATION REQUIREMENT: </w:t>
            </w:r>
            <w:r w:rsidR="00054F9E" w:rsidRPr="00054F9E">
              <w:rPr>
                <w:rFonts w:cstheme="minorHAnsi"/>
                <w:bCs w:val="0"/>
              </w:rPr>
              <w:t>Grade 12 or equivalent plus completion of recognized business, or office administration courses. An equivalent combination of education and experience may be considered</w:t>
            </w:r>
          </w:p>
          <w:p w14:paraId="0C627077" w14:textId="77777777" w:rsidR="00677BCF" w:rsidRPr="00F35871" w:rsidRDefault="00677BCF" w:rsidP="003B4F3C">
            <w:pPr>
              <w:rPr>
                <w:rFonts w:cstheme="minorHAnsi"/>
              </w:rPr>
            </w:pPr>
          </w:p>
        </w:tc>
      </w:tr>
      <w:tr w:rsidR="00677BCF" w:rsidRPr="00F35871" w14:paraId="03D8A3B5" w14:textId="77777777" w:rsidTr="00677BCF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078DD2" w14:textId="77777777" w:rsidR="00677BCF" w:rsidRPr="00F35871" w:rsidRDefault="00677BCF" w:rsidP="003B4F3C">
            <w:pPr>
              <w:rPr>
                <w:rFonts w:cstheme="minorHAnsi"/>
              </w:rPr>
            </w:pPr>
          </w:p>
        </w:tc>
      </w:tr>
    </w:tbl>
    <w:p w14:paraId="290D1851" w14:textId="77777777" w:rsidR="00677BCF" w:rsidRPr="00F35871" w:rsidRDefault="00677BCF">
      <w:pPr>
        <w:rPr>
          <w:rFonts w:cstheme="minorHAnsi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BCF" w:rsidRPr="00F35871" w14:paraId="7659E7A4" w14:textId="77777777" w:rsidTr="006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766AB2CA" w14:textId="77777777" w:rsidR="00677BCF" w:rsidRPr="00F35871" w:rsidRDefault="00677BCF" w:rsidP="003B4F3C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PART </w:t>
            </w:r>
            <w:r w:rsidR="002E0A70">
              <w:rPr>
                <w:rFonts w:cstheme="minorHAnsi"/>
              </w:rPr>
              <w:t>D</w:t>
            </w:r>
            <w:r w:rsidRPr="00F35871">
              <w:rPr>
                <w:rFonts w:cstheme="minorHAnsi"/>
              </w:rPr>
              <w:t>: EXPERIENCE</w:t>
            </w:r>
          </w:p>
        </w:tc>
      </w:tr>
      <w:tr w:rsidR="00677BCF" w:rsidRPr="00F35871" w14:paraId="2E186F2F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186CF2" w14:textId="23BF5ED8" w:rsidR="00677BCF" w:rsidRPr="00F35871" w:rsidRDefault="00677BCF" w:rsidP="00677BCF">
            <w:pPr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EXPERIENCE REQUIREMENT #1: </w:t>
            </w:r>
            <w:r w:rsidR="00054F9E" w:rsidRPr="00054F9E">
              <w:rPr>
                <w:rFonts w:cstheme="minorHAnsi"/>
              </w:rPr>
              <w:t xml:space="preserve">Minimum </w:t>
            </w:r>
            <w:r w:rsidR="00D009A0">
              <w:rPr>
                <w:rFonts w:cstheme="minorHAnsi"/>
              </w:rPr>
              <w:t>two</w:t>
            </w:r>
            <w:r w:rsidR="00054F9E" w:rsidRPr="00054F9E">
              <w:rPr>
                <w:rFonts w:cstheme="minorHAnsi"/>
              </w:rPr>
              <w:t xml:space="preserve"> years’ office experience providing administrative support services.</w:t>
            </w:r>
          </w:p>
        </w:tc>
      </w:tr>
      <w:tr w:rsidR="00677BCF" w:rsidRPr="00F35871" w14:paraId="4906599A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6E2DDF" w14:textId="77777777" w:rsidR="00677BCF" w:rsidRPr="00F35871" w:rsidRDefault="00677BCF" w:rsidP="003B4F3C">
            <w:pPr>
              <w:spacing w:before="120"/>
              <w:rPr>
                <w:rFonts w:cstheme="minorHAnsi"/>
                <w:b w:val="0"/>
                <w:bCs w:val="0"/>
              </w:rPr>
            </w:pPr>
          </w:p>
          <w:p w14:paraId="6FE2AF02" w14:textId="77777777" w:rsidR="00677BCF" w:rsidRPr="00F35871" w:rsidRDefault="00677BCF" w:rsidP="003B4F3C">
            <w:pPr>
              <w:spacing w:before="120"/>
              <w:rPr>
                <w:rFonts w:cstheme="minorHAnsi"/>
              </w:rPr>
            </w:pPr>
          </w:p>
          <w:p w14:paraId="6660C840" w14:textId="77777777" w:rsidR="00677BCF" w:rsidRPr="00F35871" w:rsidRDefault="00677BCF" w:rsidP="003B4F3C">
            <w:pPr>
              <w:spacing w:before="120"/>
              <w:rPr>
                <w:rFonts w:cstheme="minorHAnsi"/>
              </w:rPr>
            </w:pPr>
          </w:p>
          <w:p w14:paraId="29EF2814" w14:textId="77777777" w:rsidR="00677BCF" w:rsidRPr="00F35871" w:rsidRDefault="00677BCF" w:rsidP="003B4F3C">
            <w:pPr>
              <w:spacing w:before="120"/>
              <w:rPr>
                <w:rFonts w:cstheme="minorHAnsi"/>
              </w:rPr>
            </w:pPr>
          </w:p>
          <w:p w14:paraId="56E13F29" w14:textId="77777777" w:rsidR="00677BCF" w:rsidRPr="00F35871" w:rsidRDefault="00677BCF" w:rsidP="003B4F3C">
            <w:pPr>
              <w:spacing w:before="120"/>
              <w:rPr>
                <w:rFonts w:cstheme="minorHAnsi"/>
                <w:b w:val="0"/>
                <w:bCs w:val="0"/>
              </w:rPr>
            </w:pPr>
          </w:p>
          <w:p w14:paraId="1A40F511" w14:textId="77777777" w:rsidR="00677BCF" w:rsidRPr="00F35871" w:rsidRDefault="00677BCF" w:rsidP="003B4F3C">
            <w:pPr>
              <w:spacing w:before="120"/>
              <w:rPr>
                <w:rFonts w:cstheme="minorHAnsi"/>
              </w:rPr>
            </w:pPr>
          </w:p>
        </w:tc>
      </w:tr>
      <w:tr w:rsidR="00677BCF" w:rsidRPr="00F35871" w14:paraId="3AA95896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A84D47" w14:textId="799F1D88" w:rsidR="00677BCF" w:rsidRPr="00F35871" w:rsidRDefault="00677BCF" w:rsidP="003B4F3C">
            <w:pPr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EXPERIENCE REQUIREMENT #2: </w:t>
            </w:r>
            <w:r w:rsidR="00054F9E" w:rsidRPr="00054F9E">
              <w:rPr>
                <w:rFonts w:cstheme="minorHAnsi"/>
              </w:rPr>
              <w:t>Experience with organizing complex meeting and travel arrangement and maintaining electronic calendars/itineraries.</w:t>
            </w:r>
          </w:p>
        </w:tc>
      </w:tr>
      <w:tr w:rsidR="00677BCF" w:rsidRPr="00F35871" w14:paraId="0B29C812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B84A63" w14:textId="77777777" w:rsidR="00677BCF" w:rsidRPr="00F35871" w:rsidRDefault="00677BCF" w:rsidP="003B4F3C">
            <w:pPr>
              <w:rPr>
                <w:rFonts w:cstheme="minorHAnsi"/>
              </w:rPr>
            </w:pPr>
          </w:p>
          <w:p w14:paraId="720A6DE9" w14:textId="77777777" w:rsidR="00677BCF" w:rsidRPr="00F35871" w:rsidRDefault="00677BCF" w:rsidP="003B4F3C">
            <w:pPr>
              <w:rPr>
                <w:rFonts w:cstheme="minorHAnsi"/>
              </w:rPr>
            </w:pPr>
          </w:p>
          <w:p w14:paraId="15277B75" w14:textId="77777777" w:rsidR="00677BCF" w:rsidRPr="00F35871" w:rsidRDefault="00677BCF" w:rsidP="003B4F3C">
            <w:pPr>
              <w:rPr>
                <w:rFonts w:cstheme="minorHAnsi"/>
              </w:rPr>
            </w:pPr>
          </w:p>
          <w:p w14:paraId="26B7FC11" w14:textId="77777777" w:rsidR="00677BCF" w:rsidRPr="00F35871" w:rsidRDefault="00677BCF" w:rsidP="003B4F3C">
            <w:pPr>
              <w:rPr>
                <w:rFonts w:cstheme="minorHAnsi"/>
              </w:rPr>
            </w:pPr>
          </w:p>
          <w:p w14:paraId="7B4DD35E" w14:textId="77777777" w:rsidR="00677BCF" w:rsidRPr="00F35871" w:rsidRDefault="00677BCF" w:rsidP="003B4F3C">
            <w:pPr>
              <w:rPr>
                <w:rFonts w:cstheme="minorHAnsi"/>
              </w:rPr>
            </w:pPr>
          </w:p>
          <w:p w14:paraId="73B2AA04" w14:textId="77777777" w:rsidR="00677BCF" w:rsidRPr="00F35871" w:rsidRDefault="00677BCF" w:rsidP="003B4F3C">
            <w:pPr>
              <w:rPr>
                <w:rFonts w:cstheme="minorHAnsi"/>
              </w:rPr>
            </w:pPr>
          </w:p>
          <w:p w14:paraId="283158CF" w14:textId="77777777" w:rsidR="00677BCF" w:rsidRPr="00F35871" w:rsidRDefault="00677BCF" w:rsidP="003B4F3C">
            <w:pPr>
              <w:rPr>
                <w:rFonts w:cstheme="minorHAnsi"/>
              </w:rPr>
            </w:pPr>
          </w:p>
          <w:p w14:paraId="0828D2B2" w14:textId="77777777" w:rsidR="00677BCF" w:rsidRPr="00F35871" w:rsidRDefault="00677BCF" w:rsidP="003B4F3C">
            <w:pPr>
              <w:rPr>
                <w:rFonts w:cstheme="minorHAnsi"/>
              </w:rPr>
            </w:pPr>
          </w:p>
          <w:p w14:paraId="2127B3CF" w14:textId="77777777" w:rsidR="00677BCF" w:rsidRPr="00F35871" w:rsidRDefault="00677BCF" w:rsidP="003B4F3C">
            <w:pPr>
              <w:rPr>
                <w:rFonts w:cstheme="minorHAnsi"/>
              </w:rPr>
            </w:pPr>
          </w:p>
        </w:tc>
      </w:tr>
      <w:tr w:rsidR="00677BCF" w:rsidRPr="00F35871" w14:paraId="0E001877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ED1309" w14:textId="2E569E26" w:rsidR="00677BCF" w:rsidRPr="00F35871" w:rsidRDefault="00054F9E" w:rsidP="00677BCF">
            <w:pPr>
              <w:rPr>
                <w:rFonts w:cstheme="minorHAnsi"/>
              </w:rPr>
            </w:pPr>
            <w:r w:rsidRPr="00F35871">
              <w:rPr>
                <w:rFonts w:cstheme="minorHAnsi"/>
              </w:rPr>
              <w:t>EXPERIENCE REQUIREMENT #</w:t>
            </w:r>
            <w:r>
              <w:rPr>
                <w:rFonts w:cstheme="minorHAnsi"/>
              </w:rPr>
              <w:t>3</w:t>
            </w:r>
            <w:r w:rsidRPr="00F35871">
              <w:rPr>
                <w:rFonts w:cstheme="minorHAnsi"/>
              </w:rPr>
              <w:t xml:space="preserve">: </w:t>
            </w:r>
            <w:r w:rsidRPr="00054F9E">
              <w:rPr>
                <w:rFonts w:cstheme="minorHAnsi"/>
              </w:rPr>
              <w:t>Experience preparing a variety of high-level, confidential correspondence, reports/documents</w:t>
            </w:r>
            <w:r>
              <w:rPr>
                <w:rFonts w:cstheme="minorHAnsi"/>
              </w:rPr>
              <w:t>.</w:t>
            </w:r>
          </w:p>
        </w:tc>
      </w:tr>
      <w:tr w:rsidR="00677BCF" w:rsidRPr="00F35871" w14:paraId="0661481C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B738B1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69F43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8B9B0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86196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8E4B0BB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85CA583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546798B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19301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BCF" w:rsidRPr="00F35871" w14:paraId="01265015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181D3B" w14:textId="7A516519" w:rsidR="00677BCF" w:rsidRPr="00F35871" w:rsidRDefault="00054F9E" w:rsidP="00677B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REQUIREMENT </w:t>
            </w:r>
            <w:r w:rsidR="00677BCF" w:rsidRPr="00F35871">
              <w:rPr>
                <w:rFonts w:cstheme="minorHAnsi"/>
              </w:rPr>
              <w:t>#</w:t>
            </w:r>
            <w:r>
              <w:rPr>
                <w:rFonts w:cstheme="minorHAnsi"/>
              </w:rPr>
              <w:t>4</w:t>
            </w:r>
            <w:r w:rsidR="00677BCF" w:rsidRPr="00F35871">
              <w:rPr>
                <w:rFonts w:cstheme="minorHAnsi"/>
              </w:rPr>
              <w:t xml:space="preserve">: </w:t>
            </w:r>
            <w:r w:rsidRPr="00054F9E">
              <w:rPr>
                <w:rFonts w:cstheme="minorHAnsi"/>
              </w:rPr>
              <w:t>Experience using MS Office Suite, including Microsoft Word, Excel, PowerPoint and Outlook.</w:t>
            </w:r>
          </w:p>
        </w:tc>
      </w:tr>
      <w:tr w:rsidR="00677BCF" w:rsidRPr="00F35871" w14:paraId="77DA8214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DADB78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8225A05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8E44570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848A86F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672A6DC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777F534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00696F8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BCF" w:rsidRPr="00F35871" w14:paraId="3B2FD84F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BD3F3E" w14:textId="05AEC43C" w:rsidR="00677BCF" w:rsidRPr="00F35871" w:rsidRDefault="00677BCF" w:rsidP="00677BCF">
            <w:pPr>
              <w:rPr>
                <w:rFonts w:cstheme="minorHAnsi"/>
              </w:rPr>
            </w:pPr>
            <w:r w:rsidRPr="00F35871">
              <w:rPr>
                <w:rFonts w:cstheme="minorHAnsi"/>
              </w:rPr>
              <w:lastRenderedPageBreak/>
              <w:t>PREFERENCE #</w:t>
            </w:r>
            <w:r w:rsidR="00054F9E">
              <w:rPr>
                <w:rFonts w:cstheme="minorHAnsi"/>
              </w:rPr>
              <w:t>1</w:t>
            </w:r>
            <w:r w:rsidRPr="00F35871">
              <w:rPr>
                <w:rFonts w:cstheme="minorHAnsi"/>
              </w:rPr>
              <w:t xml:space="preserve">: </w:t>
            </w:r>
            <w:r w:rsidR="00054F9E" w:rsidRPr="00054F9E">
              <w:rPr>
                <w:rFonts w:cstheme="minorHAnsi"/>
              </w:rPr>
              <w:t>Preference may be given for experience working within an auditing office and/or within the B</w:t>
            </w:r>
            <w:r w:rsidR="00D009A0">
              <w:rPr>
                <w:rFonts w:cstheme="minorHAnsi"/>
              </w:rPr>
              <w:t>.</w:t>
            </w:r>
            <w:r w:rsidR="00054F9E" w:rsidRPr="00054F9E">
              <w:rPr>
                <w:rFonts w:cstheme="minorHAnsi"/>
              </w:rPr>
              <w:t>C</w:t>
            </w:r>
            <w:r w:rsidR="00D009A0">
              <w:rPr>
                <w:rFonts w:cstheme="minorHAnsi"/>
              </w:rPr>
              <w:t>.</w:t>
            </w:r>
            <w:r w:rsidR="00054F9E" w:rsidRPr="00054F9E">
              <w:rPr>
                <w:rFonts w:cstheme="minorHAnsi"/>
              </w:rPr>
              <w:t xml:space="preserve"> </w:t>
            </w:r>
            <w:r w:rsidR="00D009A0">
              <w:rPr>
                <w:rFonts w:cstheme="minorHAnsi"/>
              </w:rPr>
              <w:t>p</w:t>
            </w:r>
            <w:r w:rsidR="00054F9E" w:rsidRPr="00054F9E">
              <w:rPr>
                <w:rFonts w:cstheme="minorHAnsi"/>
              </w:rPr>
              <w:t xml:space="preserve">ublic </w:t>
            </w:r>
            <w:r w:rsidR="00D009A0">
              <w:rPr>
                <w:rFonts w:cstheme="minorHAnsi"/>
              </w:rPr>
              <w:t>s</w:t>
            </w:r>
            <w:r w:rsidR="00054F9E" w:rsidRPr="00054F9E">
              <w:rPr>
                <w:rFonts w:cstheme="minorHAnsi"/>
              </w:rPr>
              <w:t>ervice</w:t>
            </w:r>
            <w:r w:rsidR="00054F9E">
              <w:rPr>
                <w:rFonts w:cstheme="minorHAnsi"/>
              </w:rPr>
              <w:t>.</w:t>
            </w:r>
          </w:p>
        </w:tc>
      </w:tr>
      <w:tr w:rsidR="00677BCF" w:rsidRPr="00F35871" w14:paraId="3BEA04D3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8A1DAD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EA13A8F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A504914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51068E5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194F0DB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9E8EF53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8324766" w14:textId="77777777" w:rsidR="00677BCF" w:rsidRPr="00F35871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4F9E" w:rsidRPr="00F35871" w14:paraId="149F82D3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F5753D" w14:textId="67F3BABC" w:rsidR="00054F9E" w:rsidRPr="00F35871" w:rsidRDefault="00054F9E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54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PREFERENCE #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054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Preference may be given for experience working in a confidential capacity with executive level positions (Assistant Auditor General, Assistant Deputy Minister, VP/CFO or above).</w:t>
            </w:r>
          </w:p>
        </w:tc>
      </w:tr>
      <w:tr w:rsidR="00054F9E" w:rsidRPr="00F35871" w14:paraId="2DB6B0F1" w14:textId="77777777" w:rsidTr="00054F9E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D95C4D" w14:textId="77777777" w:rsidR="00054F9E" w:rsidRPr="00F35871" w:rsidRDefault="00054F9E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1BC7D45E" w14:textId="77777777" w:rsidR="00677BCF" w:rsidRDefault="00677BCF">
      <w:pPr>
        <w:rPr>
          <w:rFonts w:cstheme="minorHAnsi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2EA" w:rsidRPr="00F35871" w14:paraId="72D71102" w14:textId="77777777" w:rsidTr="00792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5C2AD916" w14:textId="77777777" w:rsidR="004E22EA" w:rsidRPr="00F35871" w:rsidRDefault="004E22EA" w:rsidP="007920BB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DID YOU HEAR ABOUT US? </w:t>
            </w:r>
          </w:p>
        </w:tc>
      </w:tr>
      <w:tr w:rsidR="004E22EA" w:rsidRPr="00F35871" w14:paraId="07242EE7" w14:textId="77777777" w:rsidTr="00792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B468C5" w14:textId="77777777" w:rsidR="004E22EA" w:rsidRPr="00B3134C" w:rsidRDefault="004E22EA" w:rsidP="007920BB">
            <w:pPr>
              <w:pStyle w:val="Default"/>
              <w:rPr>
                <w:rFonts w:asciiTheme="minorHAnsi" w:hAnsiTheme="minorHAnsi" w:cstheme="minorHAnsi"/>
              </w:rPr>
            </w:pPr>
            <w:r w:rsidRPr="004E22EA">
              <w:rPr>
                <w:rFonts w:asciiTheme="minorHAnsi" w:hAnsiTheme="minorHAnsi" w:cstheme="minorHAnsi"/>
                <w:sz w:val="22"/>
                <w:szCs w:val="22"/>
              </w:rPr>
              <w:t>Please tell us where you heard about this position (LinkedIn, BC Public Service Job Board, Indeed, word of mouth, etc.)</w:t>
            </w:r>
          </w:p>
        </w:tc>
      </w:tr>
      <w:tr w:rsidR="004E22EA" w:rsidRPr="00F35871" w14:paraId="2468A299" w14:textId="77777777" w:rsidTr="007920BB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280586" w14:textId="77777777" w:rsidR="004E22EA" w:rsidRPr="00F35871" w:rsidRDefault="004E22EA" w:rsidP="007920BB">
            <w:pPr>
              <w:rPr>
                <w:rFonts w:cstheme="minorHAnsi"/>
              </w:rPr>
            </w:pPr>
          </w:p>
        </w:tc>
      </w:tr>
    </w:tbl>
    <w:p w14:paraId="5D3294E8" w14:textId="77777777" w:rsidR="004E22EA" w:rsidRPr="00F35871" w:rsidRDefault="004E22EA">
      <w:pPr>
        <w:rPr>
          <w:rFonts w:cstheme="minorHAnsi"/>
        </w:rPr>
      </w:pPr>
    </w:p>
    <w:sectPr w:rsidR="004E22EA" w:rsidRPr="00F35871" w:rsidSect="00632239">
      <w:headerReference w:type="default" r:id="rId7"/>
      <w:footerReference w:type="default" r:id="rId8"/>
      <w:pgSz w:w="12240" w:h="15840"/>
      <w:pgMar w:top="16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C445" w14:textId="77777777" w:rsidR="00054F9E" w:rsidRDefault="00054F9E" w:rsidP="00632239">
      <w:pPr>
        <w:spacing w:after="0" w:line="240" w:lineRule="auto"/>
      </w:pPr>
      <w:r>
        <w:separator/>
      </w:r>
    </w:p>
  </w:endnote>
  <w:endnote w:type="continuationSeparator" w:id="0">
    <w:p w14:paraId="3A3BF00C" w14:textId="77777777" w:rsidR="00054F9E" w:rsidRDefault="00054F9E" w:rsidP="0063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12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DCB61F" w14:textId="77777777" w:rsidR="00D70B02" w:rsidRDefault="00D70B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43770A" w14:textId="77777777" w:rsidR="00677BCF" w:rsidRDefault="0067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7380" w14:textId="77777777" w:rsidR="00054F9E" w:rsidRDefault="00054F9E" w:rsidP="00632239">
      <w:pPr>
        <w:spacing w:after="0" w:line="240" w:lineRule="auto"/>
      </w:pPr>
      <w:r>
        <w:separator/>
      </w:r>
    </w:p>
  </w:footnote>
  <w:footnote w:type="continuationSeparator" w:id="0">
    <w:p w14:paraId="2B827100" w14:textId="77777777" w:rsidR="00054F9E" w:rsidRDefault="00054F9E" w:rsidP="0063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B49F" w14:textId="77777777" w:rsidR="00632239" w:rsidRPr="004E22EA" w:rsidRDefault="00632239" w:rsidP="00632239">
    <w:pPr>
      <w:pStyle w:val="Header"/>
      <w:jc w:val="right"/>
      <w:rPr>
        <w:b/>
        <w:bCs/>
      </w:rPr>
    </w:pPr>
    <w:r w:rsidRPr="004E22E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F3A761B" wp14:editId="70D1A779">
          <wp:simplePos x="0" y="0"/>
          <wp:positionH relativeFrom="margin">
            <wp:posOffset>-218824</wp:posOffset>
          </wp:positionH>
          <wp:positionV relativeFrom="paragraph">
            <wp:posOffset>-182880</wp:posOffset>
          </wp:positionV>
          <wp:extent cx="2335539" cy="717630"/>
          <wp:effectExtent l="0" t="0" r="762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9" cy="71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2EA">
      <w:rPr>
        <w:b/>
        <w:bCs/>
      </w:rPr>
      <w:t>Qualifications Matrix</w:t>
    </w:r>
  </w:p>
  <w:p w14:paraId="329DF547" w14:textId="0A06AA82" w:rsidR="00632239" w:rsidRPr="004E22EA" w:rsidRDefault="00054F9E" w:rsidP="00632239">
    <w:pPr>
      <w:pStyle w:val="Header"/>
      <w:jc w:val="right"/>
    </w:pPr>
    <w:r>
      <w:t>Executive Administrative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ABD0DE84"/>
    <w:lvl w:ilvl="0" w:tplc="F4EED418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742F6"/>
    <w:multiLevelType w:val="hybridMultilevel"/>
    <w:tmpl w:val="5D4EE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82762">
    <w:abstractNumId w:val="0"/>
  </w:num>
  <w:num w:numId="2" w16cid:durableId="1085689821">
    <w:abstractNumId w:val="1"/>
  </w:num>
  <w:num w:numId="3" w16cid:durableId="76357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9E"/>
    <w:rsid w:val="00054F9E"/>
    <w:rsid w:val="00197C53"/>
    <w:rsid w:val="001C71B5"/>
    <w:rsid w:val="002E0A70"/>
    <w:rsid w:val="00376FFE"/>
    <w:rsid w:val="004A6733"/>
    <w:rsid w:val="004E22EA"/>
    <w:rsid w:val="005354D9"/>
    <w:rsid w:val="0054264A"/>
    <w:rsid w:val="00594DAB"/>
    <w:rsid w:val="005D522F"/>
    <w:rsid w:val="00632239"/>
    <w:rsid w:val="00677BCF"/>
    <w:rsid w:val="00720207"/>
    <w:rsid w:val="00772CDC"/>
    <w:rsid w:val="009342B6"/>
    <w:rsid w:val="00B162C5"/>
    <w:rsid w:val="00D009A0"/>
    <w:rsid w:val="00D70B02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73179"/>
  <w15:chartTrackingRefBased/>
  <w15:docId w15:val="{AF4F916E-35F1-425A-8D5A-B894248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39"/>
  </w:style>
  <w:style w:type="paragraph" w:styleId="Footer">
    <w:name w:val="footer"/>
    <w:basedOn w:val="Normal"/>
    <w:link w:val="FooterChar"/>
    <w:uiPriority w:val="99"/>
    <w:unhideWhenUsed/>
    <w:rsid w:val="0063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39"/>
  </w:style>
  <w:style w:type="paragraph" w:customStyle="1" w:styleId="TableParagraph">
    <w:name w:val="Table Paragraph"/>
    <w:basedOn w:val="Normal"/>
    <w:uiPriority w:val="1"/>
    <w:qFormat/>
    <w:rsid w:val="00632239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63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32239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677BCF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paragraph" w:customStyle="1" w:styleId="Default">
    <w:name w:val="Default"/>
    <w:rsid w:val="00677BCF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6_General\HR\Recruitment%20FY%202022-23\FY23%20R26%20Executive%20Administrative%20Assistant\01%20Posting\T%20Qualifications%20Matrix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Qualifications Matrix.dotx</Template>
  <TotalTime>7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 Matrix - Executive Adminsitrative Assistant 2022 11 22</dc:title>
  <dc:subject>Qualifications Matrix - Executive Adminsitrative Assistant 2022 11 22</dc:subject>
  <dc:creator>Lauren Coulter</dc:creator>
  <cp:keywords>recruitment, hiring, qualifications, matrix, job requirements, resume</cp:keywords>
  <dc:description/>
  <cp:lastModifiedBy>Lauren Coulter</cp:lastModifiedBy>
  <cp:revision>3</cp:revision>
  <dcterms:created xsi:type="dcterms:W3CDTF">2022-11-18T20:10:00Z</dcterms:created>
  <dcterms:modified xsi:type="dcterms:W3CDTF">2022-11-22T23:21:00Z</dcterms:modified>
  <cp:category>recruitment, hiring, qualifications, matrix, job requirements, resume</cp:category>
</cp:coreProperties>
</file>